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04" w:rsidRDefault="002F5304" w:rsidP="002F5304">
      <w:pPr>
        <w:pStyle w:val="Titre2"/>
        <w:spacing w:before="100" w:beforeAutospacing="1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ASSOCIATION TANGUEANDO PAU BP 50579 – MJC DU LAU – 81 Avenue du Loup 64010 PAU CEDEX</w:t>
      </w:r>
    </w:p>
    <w:p w:rsidR="002F5304" w:rsidRPr="002F5304" w:rsidRDefault="002F5304" w:rsidP="002F5304">
      <w:pPr>
        <w:ind w:left="708" w:firstLine="708"/>
      </w:pPr>
      <w:r>
        <w:sym w:font="Wingdings 2" w:char="F027"/>
      </w:r>
      <w:r>
        <w:t xml:space="preserve">06 73 96 83 23 –  </w:t>
      </w:r>
      <w:r w:rsidR="00610401">
        <w:t>www</w:t>
      </w:r>
      <w:r>
        <w:t>. tangueando-pau.com   - email : contact@tangueando-pau.com</w:t>
      </w:r>
      <w:r w:rsidR="00ED1B5F">
        <w:t>.</w:t>
      </w:r>
    </w:p>
    <w:p w:rsidR="00F862CF" w:rsidRDefault="003E484A" w:rsidP="00771630">
      <w:pPr>
        <w:pStyle w:val="Titre2"/>
        <w:spacing w:before="100" w:beforeAutospacing="1"/>
        <w:rPr>
          <w:rFonts w:ascii="Calibri" w:hAnsi="Calibri" w:cs="Calibri"/>
          <w:b w:val="0"/>
          <w:bCs w:val="0"/>
          <w:i/>
          <w:iCs/>
        </w:rPr>
      </w:pPr>
      <w:r w:rsidRPr="003E484A">
        <w:rPr>
          <w:noProof/>
        </w:rPr>
        <w:pict>
          <v:rect id="Rectangle 10" o:spid="_x0000_s1041" style="position:absolute;margin-left:-8.7pt;margin-top:3.7pt;width:536.7pt;height:26.7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" filled="f"/>
        </w:pict>
      </w:r>
      <w:r w:rsidR="00F862CF" w:rsidRPr="00DA7920">
        <w:rPr>
          <w:rFonts w:ascii="Calibri" w:hAnsi="Calibri" w:cs="Calibri"/>
        </w:rPr>
        <w:t xml:space="preserve">DEMANDE D’ADHESION </w:t>
      </w:r>
      <w:r w:rsidR="00F862CF">
        <w:rPr>
          <w:rFonts w:ascii="Calibri" w:hAnsi="Calibri" w:cs="Calibri"/>
        </w:rPr>
        <w:t xml:space="preserve"> </w:t>
      </w:r>
      <w:r w:rsidR="00F862CF" w:rsidRPr="00DA7920">
        <w:rPr>
          <w:rFonts w:ascii="Calibri" w:hAnsi="Calibri" w:cs="Calibri"/>
        </w:rPr>
        <w:t xml:space="preserve">à l’ASSOCIATION TANGUEANDO PAU </w:t>
      </w:r>
      <w:r w:rsidR="00F862CF">
        <w:rPr>
          <w:rFonts w:ascii="Calibri" w:hAnsi="Calibri" w:cs="Calibri"/>
        </w:rPr>
        <w:t>POUR L’</w:t>
      </w:r>
      <w:r w:rsidR="00F862CF" w:rsidRPr="00DA7920">
        <w:rPr>
          <w:rFonts w:ascii="Calibri" w:hAnsi="Calibri" w:cs="Calibri"/>
        </w:rPr>
        <w:t>ANNEE 20</w:t>
      </w:r>
      <w:r w:rsidR="00F862CF">
        <w:rPr>
          <w:rFonts w:ascii="Calibri" w:hAnsi="Calibri" w:cs="Calibri"/>
        </w:rPr>
        <w:t>2</w:t>
      </w:r>
      <w:r w:rsidR="007431DC">
        <w:rPr>
          <w:rFonts w:ascii="Calibri" w:hAnsi="Calibri" w:cs="Calibri"/>
        </w:rPr>
        <w:t>1</w:t>
      </w:r>
      <w:r w:rsidR="00F862CF" w:rsidRPr="00DA7920">
        <w:rPr>
          <w:rFonts w:ascii="Calibri" w:hAnsi="Calibri" w:cs="Calibri"/>
        </w:rPr>
        <w:t>/20</w:t>
      </w:r>
      <w:r w:rsidR="00F862CF">
        <w:rPr>
          <w:rFonts w:ascii="Calibri" w:hAnsi="Calibri" w:cs="Calibri"/>
        </w:rPr>
        <w:t>2</w:t>
      </w:r>
      <w:r w:rsidR="007431DC">
        <w:rPr>
          <w:rFonts w:ascii="Calibri" w:hAnsi="Calibri" w:cs="Calibri"/>
        </w:rPr>
        <w:t>2</w:t>
      </w:r>
      <w:r w:rsidR="00771630">
        <w:rPr>
          <w:rFonts w:ascii="Calibri" w:hAnsi="Calibri" w:cs="Calibri"/>
        </w:rPr>
        <w:t xml:space="preserve"> valable un an</w:t>
      </w:r>
    </w:p>
    <w:p w:rsidR="00504954" w:rsidRDefault="00F862CF" w:rsidP="00504954">
      <w:pPr>
        <w:pStyle w:val="Titre2"/>
        <w:rPr>
          <w:rFonts w:ascii="Calibri" w:hAnsi="Calibri" w:cs="Calibri"/>
          <w:b w:val="0"/>
        </w:rPr>
      </w:pP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b w:val="0"/>
        </w:rPr>
        <w:t xml:space="preserve"> </w:t>
      </w:r>
    </w:p>
    <w:p w:rsidR="00B538E9" w:rsidRPr="00E97325" w:rsidRDefault="00B538E9" w:rsidP="00504954">
      <w:pPr>
        <w:pStyle w:val="Titre2"/>
        <w:spacing w:after="120"/>
        <w:rPr>
          <w:rFonts w:ascii="Arial Narrow" w:hAnsi="Arial Narrow" w:cs="Calibri"/>
        </w:rPr>
      </w:pPr>
      <w:r w:rsidRPr="00E97325">
        <w:rPr>
          <w:rFonts w:ascii="Arial Narrow" w:hAnsi="Arial Narrow" w:cs="Calibri"/>
        </w:rPr>
        <w:t>Je soussigné </w:t>
      </w:r>
      <w:r>
        <w:rPr>
          <w:rFonts w:ascii="Arial Narrow" w:hAnsi="Arial Narrow" w:cs="Calibri"/>
        </w:rPr>
        <w:tab/>
      </w:r>
      <w:r w:rsidRPr="00E97325">
        <w:rPr>
          <w:rFonts w:ascii="Arial Narrow" w:hAnsi="Arial Narrow" w:cs="Calibri"/>
        </w:rPr>
        <w:t>NOM :</w:t>
      </w:r>
      <w:r w:rsidRPr="00E97325">
        <w:rPr>
          <w:rFonts w:ascii="Arial Narrow" w:hAnsi="Arial Narrow" w:cs="Calibri"/>
        </w:rPr>
        <w:tab/>
        <w:t>……………………………………</w:t>
      </w:r>
      <w:r w:rsidRPr="00E97325">
        <w:rPr>
          <w:rFonts w:ascii="Arial Narrow" w:hAnsi="Arial Narrow" w:cs="Calibri"/>
        </w:rPr>
        <w:tab/>
        <w:t>PRENOM : ………</w:t>
      </w:r>
      <w:r>
        <w:rPr>
          <w:rFonts w:ascii="Arial Narrow" w:hAnsi="Arial Narrow" w:cs="Calibri"/>
        </w:rPr>
        <w:t xml:space="preserve">……………    </w:t>
      </w:r>
      <w:r w:rsidRPr="00E97325">
        <w:rPr>
          <w:rFonts w:ascii="Arial Narrow" w:hAnsi="Arial Narrow" w:cs="Calibri"/>
        </w:rPr>
        <w:t>SEXE :</w:t>
      </w:r>
      <w:r w:rsidRPr="00E97325"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 xml:space="preserve">  </w:t>
      </w:r>
      <w:r w:rsidRPr="00E97325">
        <w:rPr>
          <w:rFonts w:ascii="Arial Narrow" w:hAnsi="Arial Narrow" w:cs="Calibri"/>
          <w:sz w:val="22"/>
        </w:rPr>
        <w:sym w:font="Wingdings" w:char="F0A8"/>
      </w:r>
      <w:r>
        <w:rPr>
          <w:rFonts w:ascii="Arial Narrow" w:hAnsi="Arial Narrow" w:cs="Calibri"/>
          <w:sz w:val="22"/>
        </w:rPr>
        <w:t xml:space="preserve"> </w:t>
      </w:r>
      <w:r w:rsidRPr="00E97325">
        <w:rPr>
          <w:rFonts w:ascii="Arial Narrow" w:hAnsi="Arial Narrow" w:cs="Calibri"/>
        </w:rPr>
        <w:t>F</w:t>
      </w:r>
      <w:r w:rsidRPr="00E97325"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 xml:space="preserve">     </w:t>
      </w:r>
      <w:r w:rsidRPr="00E97325">
        <w:rPr>
          <w:rFonts w:ascii="Arial Narrow" w:hAnsi="Arial Narrow" w:cs="Calibri"/>
          <w:sz w:val="22"/>
        </w:rPr>
        <w:sym w:font="Wingdings" w:char="F0A8"/>
      </w:r>
      <w:r w:rsidRPr="00E97325">
        <w:rPr>
          <w:rFonts w:ascii="Arial Narrow" w:hAnsi="Arial Narrow" w:cs="Calibri"/>
          <w:sz w:val="22"/>
        </w:rPr>
        <w:t xml:space="preserve"> </w:t>
      </w:r>
      <w:r w:rsidRPr="00E97325">
        <w:rPr>
          <w:rFonts w:ascii="Arial Narrow" w:hAnsi="Arial Narrow" w:cs="Calibri"/>
        </w:rPr>
        <w:t>M</w:t>
      </w:r>
    </w:p>
    <w:p w:rsidR="00B538E9" w:rsidRPr="00E97325" w:rsidRDefault="00B538E9" w:rsidP="00B538E9">
      <w:pPr>
        <w:outlineLvl w:val="0"/>
        <w:rPr>
          <w:rFonts w:ascii="Arial Narrow" w:hAnsi="Arial Narrow" w:cs="Calibri"/>
        </w:rPr>
      </w:pPr>
      <w:r w:rsidRPr="00E97325">
        <w:rPr>
          <w:rFonts w:ascii="Arial Narrow" w:hAnsi="Arial Narrow" w:cs="Calibri"/>
        </w:rPr>
        <w:t>ADRESSE : ………</w:t>
      </w:r>
      <w:r>
        <w:rPr>
          <w:rFonts w:ascii="Arial Narrow" w:hAnsi="Arial Narrow" w:cs="Calibri"/>
        </w:rPr>
        <w:t>…………….</w:t>
      </w:r>
      <w:r w:rsidRPr="00E97325">
        <w:rPr>
          <w:rFonts w:ascii="Arial Narrow" w:hAnsi="Arial Narrow" w:cs="Calibri"/>
        </w:rPr>
        <w:t xml:space="preserve">……………………………………………………………………….  </w:t>
      </w:r>
    </w:p>
    <w:p w:rsidR="00B538E9" w:rsidRPr="00E97325" w:rsidRDefault="00B538E9" w:rsidP="00B538E9">
      <w:pPr>
        <w:spacing w:before="80"/>
        <w:rPr>
          <w:rFonts w:ascii="Arial Narrow" w:hAnsi="Arial Narrow" w:cs="Calibri"/>
        </w:rPr>
      </w:pPr>
      <w:r w:rsidRPr="00E97325">
        <w:rPr>
          <w:rFonts w:ascii="Arial Narrow" w:hAnsi="Arial Narrow" w:cs="Calibri"/>
        </w:rPr>
        <w:t>Code Postal : ………………….</w:t>
      </w:r>
      <w:r w:rsidRPr="00E97325">
        <w:rPr>
          <w:rFonts w:ascii="Arial Narrow" w:hAnsi="Arial Narrow" w:cs="Calibri"/>
        </w:rPr>
        <w:tab/>
        <w:t>VILLE </w:t>
      </w:r>
      <w:r>
        <w:rPr>
          <w:rFonts w:ascii="Arial Narrow" w:hAnsi="Arial Narrow" w:cs="Calibri"/>
        </w:rPr>
        <w:t>……………………………………..</w:t>
      </w:r>
    </w:p>
    <w:p w:rsidR="00B538E9" w:rsidRPr="00E97325" w:rsidRDefault="00B538E9" w:rsidP="00B538E9">
      <w:pPr>
        <w:spacing w:before="80"/>
        <w:rPr>
          <w:rFonts w:ascii="Arial Narrow" w:hAnsi="Arial Narrow" w:cs="Calibri"/>
        </w:rPr>
      </w:pPr>
      <w:r w:rsidRPr="00E97325">
        <w:rPr>
          <w:rFonts w:ascii="Arial Narrow" w:hAnsi="Arial Narrow" w:cs="Calibri"/>
        </w:rPr>
        <w:t>AGE :</w:t>
      </w:r>
      <w:r w:rsidRPr="00E97325">
        <w:rPr>
          <w:rFonts w:ascii="Arial Narrow" w:hAnsi="Arial Narrow" w:cs="Calibri"/>
        </w:rPr>
        <w:tab/>
        <w:t>…………</w:t>
      </w:r>
      <w:r>
        <w:rPr>
          <w:rFonts w:ascii="Arial Narrow" w:hAnsi="Arial Narrow" w:cs="Calibri"/>
        </w:rPr>
        <w:t>………………</w:t>
      </w:r>
      <w:r w:rsidRPr="00E97325">
        <w:rPr>
          <w:rFonts w:ascii="Arial Narrow" w:hAnsi="Arial Narrow" w:cs="Calibri"/>
        </w:rPr>
        <w:tab/>
        <w:t>PROFESSION : …………………………</w:t>
      </w:r>
    </w:p>
    <w:p w:rsidR="00B538E9" w:rsidRDefault="00B538E9" w:rsidP="00B538E9">
      <w:pPr>
        <w:spacing w:before="80"/>
        <w:rPr>
          <w:rFonts w:ascii="Arial Narrow" w:hAnsi="Arial Narrow" w:cs="Calibri"/>
        </w:rPr>
      </w:pPr>
      <w:r w:rsidRPr="00E97325">
        <w:rPr>
          <w:rFonts w:ascii="Arial Narrow" w:hAnsi="Arial Narrow" w:cs="Calibri"/>
        </w:rPr>
        <w:sym w:font="Wingdings" w:char="F028"/>
      </w:r>
      <w:r w:rsidRPr="00E97325">
        <w:rPr>
          <w:rFonts w:ascii="Arial Narrow" w:hAnsi="Arial Narrow" w:cs="Calibri"/>
        </w:rPr>
        <w:t xml:space="preserve"> </w:t>
      </w:r>
      <w:proofErr w:type="gramStart"/>
      <w:r w:rsidRPr="00E97325">
        <w:rPr>
          <w:rFonts w:ascii="Arial Narrow" w:hAnsi="Arial Narrow" w:cs="Calibri"/>
        </w:rPr>
        <w:t>fi</w:t>
      </w:r>
      <w:r>
        <w:rPr>
          <w:rFonts w:ascii="Arial Narrow" w:hAnsi="Arial Narrow" w:cs="Calibri"/>
        </w:rPr>
        <w:t>xe</w:t>
      </w:r>
      <w:proofErr w:type="gramEnd"/>
      <w:r>
        <w:rPr>
          <w:rFonts w:ascii="Arial Narrow" w:hAnsi="Arial Narrow" w:cs="Calibri"/>
        </w:rPr>
        <w:t> : …………………………</w:t>
      </w:r>
      <w:r w:rsidRPr="00E97325">
        <w:rPr>
          <w:rFonts w:ascii="Arial Narrow" w:hAnsi="Arial Narrow" w:cs="Calibri"/>
        </w:rPr>
        <w:t xml:space="preserve"> </w:t>
      </w:r>
      <w:r w:rsidRPr="00E97325">
        <w:rPr>
          <w:rFonts w:ascii="Arial Narrow" w:hAnsi="Arial Narrow" w:cs="Calibri"/>
        </w:rPr>
        <w:sym w:font="Wingdings" w:char="F028"/>
      </w:r>
      <w:r w:rsidRPr="00E97325">
        <w:rPr>
          <w:rFonts w:ascii="Arial Narrow" w:hAnsi="Arial Narrow" w:cs="Calibri"/>
        </w:rPr>
        <w:t xml:space="preserve"> mobile : </w:t>
      </w:r>
      <w:r>
        <w:rPr>
          <w:rFonts w:ascii="Arial Narrow" w:hAnsi="Arial Narrow" w:cs="Calibri"/>
        </w:rPr>
        <w:t>……………………………….</w:t>
      </w:r>
      <w:r w:rsidRPr="00E97325">
        <w:rPr>
          <w:rFonts w:ascii="Arial Narrow" w:hAnsi="Arial Narrow" w:cs="Calibri"/>
        </w:rPr>
        <w:t xml:space="preserve"> </w:t>
      </w:r>
    </w:p>
    <w:p w:rsidR="00B538E9" w:rsidRPr="00E97325" w:rsidRDefault="00B538E9" w:rsidP="00B538E9">
      <w:pPr>
        <w:spacing w:before="80"/>
        <w:rPr>
          <w:rFonts w:ascii="Arial Narrow" w:hAnsi="Arial Narrow" w:cs="Calibri"/>
        </w:rPr>
      </w:pPr>
      <w:r w:rsidRPr="00E97325">
        <w:rPr>
          <w:rFonts w:ascii="Arial Narrow" w:hAnsi="Arial Narrow" w:cs="Calibri"/>
        </w:rPr>
        <w:t xml:space="preserve"> Email </w:t>
      </w:r>
      <w:r>
        <w:rPr>
          <w:rFonts w:ascii="Arial Narrow" w:hAnsi="Arial Narrow" w:cs="Calibri"/>
        </w:rPr>
        <w:t>…………………………………….. @</w:t>
      </w:r>
      <w:r w:rsidRPr="00E97325">
        <w:rPr>
          <w:rFonts w:ascii="Arial Narrow" w:hAnsi="Arial Narrow" w:cs="Calibri"/>
        </w:rPr>
        <w:t>......….......................</w:t>
      </w:r>
      <w:r>
        <w:rPr>
          <w:rFonts w:ascii="Arial Narrow" w:hAnsi="Arial Narrow" w:cs="Calibri"/>
        </w:rPr>
        <w:t>..............</w:t>
      </w:r>
    </w:p>
    <w:p w:rsidR="00B538E9" w:rsidRPr="00E97325" w:rsidRDefault="00B538E9" w:rsidP="00B538E9">
      <w:pPr>
        <w:jc w:val="both"/>
        <w:outlineLvl w:val="0"/>
        <w:rPr>
          <w:rFonts w:ascii="Arial Narrow" w:hAnsi="Arial Narrow" w:cs="Calibri"/>
          <w:sz w:val="10"/>
        </w:rPr>
      </w:pPr>
    </w:p>
    <w:p w:rsidR="00B538E9" w:rsidRDefault="00B538E9" w:rsidP="00B538E9">
      <w:pPr>
        <w:spacing w:before="40"/>
        <w:jc w:val="both"/>
        <w:rPr>
          <w:rFonts w:ascii="Arial Narrow" w:hAnsi="Arial Narrow" w:cs="Calibri"/>
          <w:sz w:val="22"/>
        </w:rPr>
      </w:pPr>
      <w:r w:rsidRPr="00E97325">
        <w:rPr>
          <w:rFonts w:ascii="Arial Narrow" w:hAnsi="Arial Narrow" w:cs="Calibri"/>
          <w:sz w:val="22"/>
        </w:rPr>
        <w:t>Sollicite</w:t>
      </w:r>
      <w:r>
        <w:rPr>
          <w:rFonts w:ascii="Arial Narrow" w:hAnsi="Arial Narrow" w:cs="Calibri"/>
          <w:sz w:val="22"/>
        </w:rPr>
        <w:t xml:space="preserve"> </w:t>
      </w:r>
      <w:r w:rsidRPr="00E97325">
        <w:rPr>
          <w:rFonts w:ascii="Arial Narrow" w:hAnsi="Arial Narrow" w:cs="Calibri"/>
          <w:sz w:val="22"/>
        </w:rPr>
        <w:t>mon adhésion pour l’année 20</w:t>
      </w:r>
      <w:r>
        <w:rPr>
          <w:rFonts w:ascii="Arial Narrow" w:hAnsi="Arial Narrow" w:cs="Calibri"/>
          <w:sz w:val="22"/>
        </w:rPr>
        <w:t>2</w:t>
      </w:r>
      <w:r w:rsidR="007431DC">
        <w:rPr>
          <w:rFonts w:ascii="Arial Narrow" w:hAnsi="Arial Narrow" w:cs="Calibri"/>
          <w:sz w:val="22"/>
        </w:rPr>
        <w:t>1</w:t>
      </w:r>
      <w:r w:rsidRPr="00E97325">
        <w:rPr>
          <w:rFonts w:ascii="Arial Narrow" w:hAnsi="Arial Narrow" w:cs="Calibri"/>
          <w:sz w:val="22"/>
        </w:rPr>
        <w:t>/20</w:t>
      </w:r>
      <w:r>
        <w:rPr>
          <w:rFonts w:ascii="Arial Narrow" w:hAnsi="Arial Narrow" w:cs="Calibri"/>
          <w:sz w:val="22"/>
        </w:rPr>
        <w:t>2</w:t>
      </w:r>
      <w:r w:rsidR="007431DC">
        <w:rPr>
          <w:rFonts w:ascii="Arial Narrow" w:hAnsi="Arial Narrow" w:cs="Calibri"/>
          <w:sz w:val="22"/>
        </w:rPr>
        <w:t>2</w:t>
      </w:r>
      <w:r w:rsidRPr="00E97325">
        <w:rPr>
          <w:rFonts w:ascii="Arial Narrow" w:hAnsi="Arial Narrow" w:cs="Calibri"/>
          <w:sz w:val="22"/>
        </w:rPr>
        <w:t xml:space="preserve"> à l’association </w:t>
      </w:r>
      <w:r w:rsidRPr="00E97325">
        <w:rPr>
          <w:rFonts w:ascii="Arial Narrow" w:hAnsi="Arial Narrow" w:cs="Calibri"/>
          <w:b/>
          <w:sz w:val="22"/>
        </w:rPr>
        <w:t>TANGUEANDO PAU</w:t>
      </w:r>
      <w:r w:rsidRPr="00E97325">
        <w:rPr>
          <w:rFonts w:ascii="Arial Narrow" w:hAnsi="Arial Narrow" w:cs="Calibri"/>
          <w:sz w:val="22"/>
        </w:rPr>
        <w:t xml:space="preserve"> en </w:t>
      </w:r>
      <w:r w:rsidRPr="00E97325">
        <w:rPr>
          <w:rFonts w:ascii="Arial Narrow" w:hAnsi="Arial Narrow" w:cs="Calibri"/>
          <w:bCs/>
          <w:sz w:val="22"/>
        </w:rPr>
        <w:t>qualité de</w:t>
      </w:r>
      <w:r w:rsidRPr="00E97325">
        <w:rPr>
          <w:rFonts w:ascii="Arial Narrow" w:hAnsi="Arial Narrow" w:cs="Calibri"/>
          <w:b/>
          <w:bCs/>
          <w:sz w:val="22"/>
        </w:rPr>
        <w:t xml:space="preserve"> </w:t>
      </w:r>
      <w:r w:rsidRPr="00BC782F">
        <w:rPr>
          <w:rFonts w:ascii="Arial Narrow" w:hAnsi="Arial Narrow" w:cs="Calibri"/>
          <w:bCs/>
          <w:sz w:val="22"/>
          <w:szCs w:val="22"/>
        </w:rPr>
        <w:t>membre</w:t>
      </w:r>
      <w:r>
        <w:rPr>
          <w:rFonts w:ascii="Arial Narrow" w:hAnsi="Arial Narrow" w:cs="Calibri"/>
          <w:bCs/>
          <w:sz w:val="22"/>
          <w:szCs w:val="22"/>
        </w:rPr>
        <w:t xml:space="preserve"> adhérent </w:t>
      </w:r>
      <w:r>
        <w:rPr>
          <w:rFonts w:ascii="Arial Narrow" w:hAnsi="Arial Narrow" w:cs="Calibri"/>
          <w:sz w:val="22"/>
        </w:rPr>
        <w:t>et déclare avoir pris</w:t>
      </w:r>
      <w:r w:rsidRPr="00E97325">
        <w:rPr>
          <w:rFonts w:ascii="Arial Narrow" w:hAnsi="Arial Narrow" w:cs="Calibri"/>
          <w:sz w:val="22"/>
        </w:rPr>
        <w:t xml:space="preserve"> connaissance et accepter intégralement les statuts, le règlement intérieur de l'association Tangueando Pau et de </w:t>
      </w:r>
      <w:smartTag w:uri="urn:schemas-microsoft-com:office:smarttags" w:element="PersonName">
        <w:smartTagPr>
          <w:attr w:name="ProductID" w:val="la MJC"/>
        </w:smartTagPr>
        <w:r w:rsidRPr="00E97325">
          <w:rPr>
            <w:rFonts w:ascii="Arial Narrow" w:hAnsi="Arial Narrow" w:cs="Calibri"/>
            <w:sz w:val="22"/>
          </w:rPr>
          <w:t>la MJC</w:t>
        </w:r>
      </w:smartTag>
      <w:r w:rsidRPr="00E97325">
        <w:rPr>
          <w:rFonts w:ascii="Arial Narrow" w:hAnsi="Arial Narrow" w:cs="Calibri"/>
          <w:sz w:val="22"/>
        </w:rPr>
        <w:t xml:space="preserve"> du </w:t>
      </w:r>
      <w:proofErr w:type="spellStart"/>
      <w:r w:rsidRPr="00E97325">
        <w:rPr>
          <w:rFonts w:ascii="Arial Narrow" w:hAnsi="Arial Narrow" w:cs="Calibri"/>
          <w:sz w:val="22"/>
        </w:rPr>
        <w:t>Laü</w:t>
      </w:r>
      <w:proofErr w:type="spellEnd"/>
      <w:r>
        <w:rPr>
          <w:rFonts w:ascii="Arial Narrow" w:hAnsi="Arial Narrow" w:cs="Calibri"/>
          <w:sz w:val="22"/>
        </w:rPr>
        <w:t> et</w:t>
      </w:r>
      <w:r w:rsidRPr="00E97325">
        <w:rPr>
          <w:rFonts w:ascii="Arial Narrow" w:hAnsi="Arial Narrow" w:cs="Calibri"/>
          <w:sz w:val="22"/>
        </w:rPr>
        <w:t xml:space="preserve"> m'engage</w:t>
      </w:r>
      <w:r>
        <w:rPr>
          <w:rFonts w:ascii="Arial Narrow" w:hAnsi="Arial Narrow" w:cs="Calibri"/>
          <w:sz w:val="22"/>
        </w:rPr>
        <w:t>r</w:t>
      </w:r>
      <w:r w:rsidRPr="00E97325">
        <w:rPr>
          <w:rFonts w:ascii="Arial Narrow" w:hAnsi="Arial Narrow" w:cs="Calibri"/>
          <w:sz w:val="22"/>
        </w:rPr>
        <w:t xml:space="preserve"> à les respecter en toutes leurs dispositions </w:t>
      </w:r>
      <w:r w:rsidRPr="00E97325">
        <w:rPr>
          <w:rFonts w:ascii="Arial Narrow" w:hAnsi="Arial Narrow" w:cs="Calibri"/>
          <w:sz w:val="16"/>
        </w:rPr>
        <w:t>(consultables au siège social de l’Association)</w:t>
      </w:r>
      <w:r w:rsidRPr="00E97325">
        <w:rPr>
          <w:rFonts w:ascii="Arial Narrow" w:hAnsi="Arial Narrow" w:cs="Calibri"/>
          <w:sz w:val="22"/>
        </w:rPr>
        <w:t>.</w:t>
      </w:r>
      <w:r>
        <w:rPr>
          <w:rFonts w:ascii="Arial Narrow" w:hAnsi="Arial Narrow" w:cs="Calibri"/>
          <w:sz w:val="22"/>
        </w:rPr>
        <w:t xml:space="preserve"> </w:t>
      </w:r>
    </w:p>
    <w:p w:rsidR="00B538E9" w:rsidRDefault="00B538E9" w:rsidP="002F5304">
      <w:pPr>
        <w:spacing w:before="120"/>
        <w:jc w:val="both"/>
        <w:rPr>
          <w:rFonts w:ascii="Arial Narrow" w:hAnsi="Arial Narrow" w:cs="Calibri"/>
          <w:sz w:val="22"/>
        </w:rPr>
      </w:pPr>
      <w:r w:rsidRPr="00771630">
        <w:rPr>
          <w:rFonts w:ascii="Arial Narrow" w:hAnsi="Arial Narrow" w:cs="Calibri"/>
          <w:b/>
          <w:sz w:val="22"/>
        </w:rPr>
        <w:t>Je m’engage à respecter toutes les mesures en vigueur relatives au COVID 19 mises en place par l’association</w:t>
      </w:r>
      <w:r>
        <w:rPr>
          <w:rFonts w:ascii="Arial Narrow" w:hAnsi="Arial Narrow" w:cs="Calibri"/>
          <w:sz w:val="22"/>
        </w:rPr>
        <w:t>.</w:t>
      </w:r>
    </w:p>
    <w:p w:rsidR="00B538E9" w:rsidRDefault="003E484A" w:rsidP="002F5304">
      <w:pPr>
        <w:spacing w:before="120"/>
        <w:jc w:val="both"/>
        <w:rPr>
          <w:rFonts w:ascii="Arial Narrow" w:hAnsi="Arial Narrow" w:cs="Calibri"/>
          <w:sz w:val="22"/>
        </w:rPr>
      </w:pPr>
      <w:r w:rsidRPr="003E484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40" type="#_x0000_t202" style="position:absolute;left:0;text-align:left;margin-left:160.3pt;margin-top:15.4pt;width:37.35pt;height:19.3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" filled="f" stroked="f" strokeweight=".5pt">
            <v:textbox>
              <w:txbxContent>
                <w:p w:rsidR="00B538E9" w:rsidRDefault="00B538E9">
                  <w:proofErr w:type="gramStart"/>
                  <w:r>
                    <w:t>non</w:t>
                  </w:r>
                  <w:proofErr w:type="gramEnd"/>
                </w:p>
              </w:txbxContent>
            </v:textbox>
          </v:shape>
        </w:pict>
      </w:r>
      <w:r w:rsidR="002F5304">
        <w:rPr>
          <w:rFonts w:ascii="Arial Narrow" w:hAnsi="Arial Narrow" w:cs="Calibri"/>
          <w:sz w:val="22"/>
        </w:rPr>
        <w:t>Je</w:t>
      </w:r>
      <w:r w:rsidR="00B538E9">
        <w:rPr>
          <w:rFonts w:ascii="Arial Narrow" w:hAnsi="Arial Narrow" w:cs="Calibri"/>
          <w:sz w:val="22"/>
        </w:rPr>
        <w:t xml:space="preserve"> souhaite faire partie de la liste de diffusion de l’Association Tangueando Pau et recevoir toutes </w:t>
      </w:r>
      <w:r w:rsidR="002F5304">
        <w:rPr>
          <w:rFonts w:ascii="Arial Narrow" w:hAnsi="Arial Narrow" w:cs="Calibri"/>
          <w:sz w:val="22"/>
        </w:rPr>
        <w:t xml:space="preserve"> les </w:t>
      </w:r>
      <w:r w:rsidR="00B538E9">
        <w:rPr>
          <w:rFonts w:ascii="Arial Narrow" w:hAnsi="Arial Narrow" w:cs="Calibri"/>
          <w:sz w:val="22"/>
        </w:rPr>
        <w:t xml:space="preserve">informations </w:t>
      </w:r>
    </w:p>
    <w:p w:rsidR="00B538E9" w:rsidRDefault="003E484A" w:rsidP="00B538E9">
      <w:pPr>
        <w:spacing w:before="40"/>
        <w:jc w:val="both"/>
        <w:rPr>
          <w:rFonts w:ascii="Arial Narrow" w:hAnsi="Arial Narrow" w:cs="Calibri"/>
        </w:rPr>
      </w:pPr>
      <w:r w:rsidRPr="003E484A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Organigramme : Processus 2" o:spid="_x0000_s1039" type="#_x0000_t109" style="position:absolute;left:0;text-align:left;margin-left:92.55pt;margin-top:5.35pt;width:14.9pt;height:11.5pt;z-index:251654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" strokecolor="#f79646" strokeweight="2pt"/>
        </w:pict>
      </w:r>
      <w:r w:rsidRPr="003E484A">
        <w:rPr>
          <w:noProof/>
        </w:rPr>
        <w:pict>
          <v:shape id="Organigramme : Processus 1" o:spid="_x0000_s1038" type="#_x0000_t109" style="position:absolute;left:0;text-align:left;margin-left:201.4pt;margin-top:4.75pt;width:14.9pt;height:11.5pt;z-index:251653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" strokecolor="#f79646" strokeweight="2pt"/>
        </w:pict>
      </w:r>
      <w:r w:rsidR="00B538E9">
        <w:rPr>
          <w:rFonts w:ascii="Arial Narrow" w:hAnsi="Arial Narrow" w:cs="Calibri"/>
          <w:sz w:val="22"/>
        </w:rPr>
        <w:t xml:space="preserve">        </w:t>
      </w:r>
      <w:r w:rsidR="00F862CF">
        <w:rPr>
          <w:rFonts w:ascii="Arial Narrow" w:hAnsi="Arial Narrow" w:cs="Calibri"/>
          <w:sz w:val="22"/>
        </w:rPr>
        <w:t xml:space="preserve">           </w:t>
      </w:r>
      <w:proofErr w:type="gramStart"/>
      <w:r w:rsidR="00B538E9" w:rsidRPr="00F862CF">
        <w:rPr>
          <w:rFonts w:ascii="Arial Narrow" w:hAnsi="Arial Narrow" w:cs="Calibri"/>
        </w:rPr>
        <w:t>oui</w:t>
      </w:r>
      <w:proofErr w:type="gramEnd"/>
      <w:r w:rsidR="00B538E9" w:rsidRPr="00F862CF">
        <w:rPr>
          <w:rFonts w:ascii="Arial Narrow" w:hAnsi="Arial Narrow" w:cs="Calibri"/>
        </w:rPr>
        <w:t xml:space="preserve">    </w:t>
      </w:r>
    </w:p>
    <w:p w:rsidR="002F5304" w:rsidRPr="00F862CF" w:rsidRDefault="002F5304" w:rsidP="00B538E9">
      <w:pPr>
        <w:spacing w:before="40"/>
        <w:jc w:val="both"/>
        <w:rPr>
          <w:rFonts w:ascii="Arial Narrow" w:hAnsi="Arial Narrow" w:cs="Calibri"/>
        </w:rPr>
      </w:pPr>
    </w:p>
    <w:p w:rsidR="00D3511A" w:rsidRDefault="00B538E9">
      <w:pPr>
        <w:rPr>
          <w:rFonts w:ascii="Arial Narrow" w:hAnsi="Arial Narrow" w:cs="Calibri"/>
          <w:i/>
          <w:sz w:val="18"/>
        </w:rPr>
      </w:pPr>
      <w:r w:rsidRPr="00E97325">
        <w:rPr>
          <w:rFonts w:ascii="Arial Narrow" w:hAnsi="Arial Narrow" w:cs="Calibri"/>
          <w:b/>
          <w:bCs/>
          <w:u w:val="single"/>
        </w:rPr>
        <w:t>TARIFS : ADHESION</w:t>
      </w:r>
      <w:r>
        <w:rPr>
          <w:rFonts w:ascii="Arial Narrow" w:hAnsi="Arial Narrow" w:cs="Calibri"/>
          <w:b/>
          <w:bCs/>
          <w:u w:val="single"/>
        </w:rPr>
        <w:t xml:space="preserve">S comprenant  la cotisation </w:t>
      </w:r>
      <w:r w:rsidRPr="00E97325">
        <w:rPr>
          <w:rFonts w:ascii="Arial Narrow" w:hAnsi="Arial Narrow" w:cs="Calibri"/>
          <w:i/>
          <w:sz w:val="18"/>
        </w:rPr>
        <w:t xml:space="preserve">Cocher </w:t>
      </w:r>
      <w:r w:rsidRPr="00E97325">
        <w:rPr>
          <w:rFonts w:ascii="Arial Narrow" w:hAnsi="Arial Narrow" w:cs="Calibri"/>
          <w:i/>
          <w:sz w:val="18"/>
          <w:u w:val="single"/>
        </w:rPr>
        <w:t>une seule case</w:t>
      </w:r>
      <w:r w:rsidRPr="00E97325">
        <w:rPr>
          <w:rFonts w:ascii="Arial Narrow" w:hAnsi="Arial Narrow" w:cs="Calibri"/>
          <w:i/>
          <w:sz w:val="18"/>
        </w:rPr>
        <w:t>, correspondant</w:t>
      </w:r>
      <w:r>
        <w:rPr>
          <w:rFonts w:ascii="Arial Narrow" w:hAnsi="Arial Narrow" w:cs="Calibri"/>
          <w:i/>
          <w:sz w:val="18"/>
        </w:rPr>
        <w:t xml:space="preserve"> à votre choix</w:t>
      </w:r>
    </w:p>
    <w:p w:rsidR="00B538E9" w:rsidRDefault="00B538E9">
      <w:pPr>
        <w:rPr>
          <w:rFonts w:ascii="Arial Narrow" w:hAnsi="Arial Narrow" w:cs="Calibri"/>
          <w:i/>
          <w:sz w:val="18"/>
        </w:rPr>
      </w:pPr>
    </w:p>
    <w:p w:rsidR="00B538E9" w:rsidRDefault="00B538E9" w:rsidP="00771630">
      <w:pPr>
        <w:numPr>
          <w:ilvl w:val="0"/>
          <w:numId w:val="1"/>
        </w:numPr>
        <w:tabs>
          <w:tab w:val="num" w:pos="709"/>
        </w:tabs>
        <w:spacing w:after="120"/>
        <w:ind w:left="709" w:hanging="425"/>
        <w:rPr>
          <w:rFonts w:ascii="Arial Narrow" w:hAnsi="Arial Narrow" w:cs="Calibri"/>
          <w:sz w:val="22"/>
        </w:rPr>
      </w:pPr>
      <w:r w:rsidRPr="00F01928">
        <w:rPr>
          <w:rFonts w:ascii="Arial Narrow" w:hAnsi="Arial Narrow" w:cs="Calibri"/>
          <w:b/>
          <w:sz w:val="18"/>
          <w:szCs w:val="18"/>
        </w:rPr>
        <w:t>FORMULE</w:t>
      </w:r>
      <w:r w:rsidRPr="00E97325">
        <w:rPr>
          <w:rFonts w:ascii="Arial Narrow" w:hAnsi="Arial Narrow" w:cs="Calibri"/>
          <w:b/>
          <w:sz w:val="22"/>
        </w:rPr>
        <w:t xml:space="preserve"> n° 1</w:t>
      </w:r>
      <w:r w:rsidRPr="00E97325">
        <w:rPr>
          <w:rFonts w:ascii="Arial Narrow" w:hAnsi="Arial Narrow" w:cs="Calibri"/>
          <w:sz w:val="22"/>
        </w:rPr>
        <w:t xml:space="preserve">  </w:t>
      </w:r>
      <w:r>
        <w:rPr>
          <w:rFonts w:ascii="Arial Narrow" w:hAnsi="Arial Narrow" w:cs="Calibri"/>
          <w:sz w:val="22"/>
        </w:rPr>
        <w:t xml:space="preserve">   </w:t>
      </w:r>
      <w:r w:rsidRPr="00E97325">
        <w:rPr>
          <w:rFonts w:ascii="Arial Narrow" w:hAnsi="Arial Narrow" w:cs="Calibri"/>
          <w:sz w:val="22"/>
        </w:rPr>
        <w:t xml:space="preserve">Adhésion </w:t>
      </w:r>
      <w:r w:rsidR="00771630">
        <w:rPr>
          <w:rFonts w:ascii="Arial Narrow" w:hAnsi="Arial Narrow" w:cs="Calibri"/>
          <w:sz w:val="22"/>
        </w:rPr>
        <w:t>+ cotisation</w:t>
      </w:r>
      <w:r w:rsidRPr="00E97325">
        <w:rPr>
          <w:rFonts w:ascii="Arial Narrow" w:hAnsi="Arial Narrow" w:cs="Calibri"/>
          <w:sz w:val="22"/>
        </w:rPr>
        <w:t xml:space="preserve"> annuelle </w:t>
      </w:r>
      <w:r>
        <w:rPr>
          <w:rFonts w:ascii="Arial Narrow" w:hAnsi="Arial Narrow" w:cs="Calibri"/>
          <w:sz w:val="22"/>
        </w:rPr>
        <w:tab/>
      </w:r>
      <w:proofErr w:type="spellStart"/>
      <w:r>
        <w:rPr>
          <w:rFonts w:ascii="Arial Narrow" w:hAnsi="Arial Narrow" w:cs="Calibri"/>
          <w:sz w:val="22"/>
        </w:rPr>
        <w:t>Practicas</w:t>
      </w:r>
      <w:proofErr w:type="spellEnd"/>
      <w:r>
        <w:rPr>
          <w:rFonts w:ascii="Arial Narrow" w:hAnsi="Arial Narrow" w:cs="Calibri"/>
          <w:sz w:val="22"/>
        </w:rPr>
        <w:tab/>
      </w:r>
      <w:r w:rsidR="00771630">
        <w:rPr>
          <w:rFonts w:ascii="Arial Narrow" w:hAnsi="Arial Narrow" w:cs="Calibri"/>
          <w:sz w:val="22"/>
        </w:rPr>
        <w:t xml:space="preserve">                </w:t>
      </w:r>
      <w:r>
        <w:rPr>
          <w:rFonts w:ascii="Arial Narrow" w:hAnsi="Arial Narrow" w:cs="Calibri"/>
          <w:b/>
          <w:sz w:val="22"/>
        </w:rPr>
        <w:tab/>
        <w:t xml:space="preserve">   </w:t>
      </w:r>
      <w:r w:rsidR="007431DC">
        <w:rPr>
          <w:rFonts w:ascii="Arial Narrow" w:hAnsi="Arial Narrow" w:cs="Calibri"/>
          <w:b/>
          <w:sz w:val="22"/>
        </w:rPr>
        <w:t xml:space="preserve">   </w:t>
      </w:r>
      <w:r w:rsidR="00771630">
        <w:rPr>
          <w:rFonts w:ascii="Arial Narrow" w:hAnsi="Arial Narrow" w:cs="Calibri"/>
          <w:b/>
          <w:sz w:val="22"/>
        </w:rPr>
        <w:t>45</w:t>
      </w:r>
      <w:r w:rsidRPr="00902FF2">
        <w:rPr>
          <w:rFonts w:ascii="Arial Narrow" w:hAnsi="Arial Narrow" w:cs="Calibri"/>
          <w:b/>
          <w:sz w:val="22"/>
        </w:rPr>
        <w:t xml:space="preserve">€  </w:t>
      </w:r>
      <w:r w:rsidRPr="00E97325">
        <w:rPr>
          <w:rFonts w:ascii="Arial Narrow" w:hAnsi="Arial Narrow" w:cs="Calibri"/>
          <w:sz w:val="22"/>
        </w:rPr>
        <w:tab/>
        <w:t>__________</w:t>
      </w:r>
      <w:r w:rsidR="00771630">
        <w:rPr>
          <w:rFonts w:ascii="Arial Narrow" w:hAnsi="Arial Narrow" w:cs="Calibri"/>
          <w:sz w:val="22"/>
        </w:rPr>
        <w:t>_</w:t>
      </w:r>
      <w:r>
        <w:rPr>
          <w:rFonts w:ascii="Arial Narrow" w:hAnsi="Arial Narrow" w:cs="Calibri"/>
          <w:sz w:val="22"/>
        </w:rPr>
        <w:t>__</w:t>
      </w:r>
      <w:r w:rsidRPr="00E97325">
        <w:rPr>
          <w:rFonts w:ascii="Arial Narrow" w:hAnsi="Arial Narrow" w:cs="Calibri"/>
          <w:sz w:val="22"/>
        </w:rPr>
        <w:t>€</w:t>
      </w:r>
    </w:p>
    <w:p w:rsidR="00B538E9" w:rsidRPr="00E97325" w:rsidRDefault="00B538E9" w:rsidP="00771630">
      <w:pPr>
        <w:ind w:left="426" w:hanging="426"/>
        <w:rPr>
          <w:rFonts w:ascii="Arial Narrow" w:hAnsi="Arial Narrow" w:cs="Calibri"/>
          <w:sz w:val="6"/>
        </w:rPr>
      </w:pPr>
    </w:p>
    <w:p w:rsidR="00B538E9" w:rsidRPr="00E97325" w:rsidRDefault="00B538E9" w:rsidP="00771630">
      <w:pPr>
        <w:numPr>
          <w:ilvl w:val="0"/>
          <w:numId w:val="1"/>
        </w:numPr>
        <w:tabs>
          <w:tab w:val="num" w:pos="709"/>
        </w:tabs>
        <w:spacing w:after="120"/>
        <w:ind w:left="709" w:hanging="425"/>
        <w:rPr>
          <w:rFonts w:ascii="Arial Narrow" w:hAnsi="Arial Narrow" w:cs="Calibri"/>
          <w:sz w:val="22"/>
        </w:rPr>
      </w:pPr>
      <w:r w:rsidRPr="00F01928">
        <w:rPr>
          <w:rFonts w:ascii="Arial Narrow" w:hAnsi="Arial Narrow" w:cs="Calibri"/>
          <w:b/>
          <w:sz w:val="18"/>
          <w:szCs w:val="18"/>
        </w:rPr>
        <w:t>FORMULE</w:t>
      </w:r>
      <w:r w:rsidRPr="00E97325">
        <w:rPr>
          <w:rFonts w:ascii="Arial Narrow" w:hAnsi="Arial Narrow" w:cs="Calibri"/>
          <w:b/>
          <w:sz w:val="22"/>
        </w:rPr>
        <w:t xml:space="preserve"> n° </w:t>
      </w:r>
      <w:r>
        <w:rPr>
          <w:rFonts w:ascii="Arial Narrow" w:hAnsi="Arial Narrow" w:cs="Calibri"/>
          <w:b/>
          <w:sz w:val="22"/>
        </w:rPr>
        <w:t>2</w:t>
      </w:r>
      <w:r w:rsidRPr="00E97325">
        <w:rPr>
          <w:rFonts w:ascii="Arial Narrow" w:hAnsi="Arial Narrow" w:cs="Calibri"/>
          <w:sz w:val="22"/>
        </w:rPr>
        <w:t xml:space="preserve">  </w:t>
      </w:r>
      <w:r>
        <w:rPr>
          <w:rFonts w:ascii="Arial Narrow" w:hAnsi="Arial Narrow" w:cs="Calibri"/>
          <w:sz w:val="22"/>
        </w:rPr>
        <w:t xml:space="preserve">  </w:t>
      </w:r>
      <w:r w:rsidRPr="00E97325">
        <w:rPr>
          <w:rFonts w:ascii="Arial Narrow" w:hAnsi="Arial Narrow" w:cs="Calibri"/>
          <w:sz w:val="22"/>
        </w:rPr>
        <w:t xml:space="preserve">Adhésion  annuelle </w:t>
      </w:r>
      <w:proofErr w:type="spellStart"/>
      <w:r>
        <w:rPr>
          <w:rFonts w:ascii="Arial Narrow" w:hAnsi="Arial Narrow" w:cs="Calibri"/>
          <w:sz w:val="22"/>
        </w:rPr>
        <w:t>Practicas</w:t>
      </w:r>
      <w:proofErr w:type="spellEnd"/>
      <w:r>
        <w:rPr>
          <w:rFonts w:ascii="Arial Narrow" w:hAnsi="Arial Narrow" w:cs="Calibri"/>
          <w:sz w:val="22"/>
        </w:rPr>
        <w:t xml:space="preserve"> </w:t>
      </w:r>
      <w:r w:rsidRPr="00E97325">
        <w:rPr>
          <w:rFonts w:ascii="Arial Narrow" w:hAnsi="Arial Narrow" w:cs="Calibri"/>
          <w:sz w:val="22"/>
        </w:rPr>
        <w:t xml:space="preserve">+ </w:t>
      </w:r>
      <w:r>
        <w:rPr>
          <w:rFonts w:ascii="Arial Narrow" w:hAnsi="Arial Narrow" w:cs="Calibri"/>
          <w:sz w:val="22"/>
        </w:rPr>
        <w:t>Ateliers débutants</w:t>
      </w:r>
      <w:r w:rsidRPr="00902FF2">
        <w:rPr>
          <w:rFonts w:ascii="Arial Narrow" w:hAnsi="Arial Narrow" w:cs="Calibri"/>
          <w:b/>
          <w:sz w:val="22"/>
        </w:rPr>
        <w:t xml:space="preserve"> </w:t>
      </w:r>
      <w:r>
        <w:rPr>
          <w:rFonts w:ascii="Arial Narrow" w:hAnsi="Arial Narrow" w:cs="Calibri"/>
          <w:b/>
          <w:sz w:val="22"/>
        </w:rPr>
        <w:t xml:space="preserve"> </w:t>
      </w:r>
      <w:r>
        <w:rPr>
          <w:rFonts w:ascii="Arial Narrow" w:hAnsi="Arial Narrow" w:cs="Calibri"/>
          <w:b/>
          <w:sz w:val="22"/>
        </w:rPr>
        <w:tab/>
      </w:r>
      <w:r w:rsidRPr="00902FF2">
        <w:rPr>
          <w:rFonts w:ascii="Arial Narrow" w:hAnsi="Arial Narrow" w:cs="Calibri"/>
          <w:b/>
          <w:sz w:val="22"/>
        </w:rPr>
        <w:tab/>
      </w:r>
      <w:r w:rsidRPr="00902FF2">
        <w:rPr>
          <w:rFonts w:ascii="Arial Narrow" w:hAnsi="Arial Narrow" w:cs="Calibri"/>
          <w:b/>
          <w:sz w:val="22"/>
        </w:rPr>
        <w:tab/>
      </w:r>
      <w:r>
        <w:rPr>
          <w:rFonts w:ascii="Arial Narrow" w:hAnsi="Arial Narrow" w:cs="Calibri"/>
          <w:b/>
          <w:sz w:val="22"/>
        </w:rPr>
        <w:t xml:space="preserve">   </w:t>
      </w:r>
      <w:r w:rsidR="007431DC">
        <w:rPr>
          <w:rFonts w:ascii="Arial Narrow" w:hAnsi="Arial Narrow" w:cs="Calibri"/>
          <w:b/>
          <w:sz w:val="22"/>
        </w:rPr>
        <w:t xml:space="preserve">   </w:t>
      </w:r>
      <w:r>
        <w:rPr>
          <w:rFonts w:ascii="Arial Narrow" w:hAnsi="Arial Narrow" w:cs="Calibri"/>
          <w:b/>
          <w:sz w:val="22"/>
        </w:rPr>
        <w:t>60</w:t>
      </w:r>
      <w:r w:rsidRPr="00902FF2">
        <w:rPr>
          <w:rFonts w:ascii="Arial Narrow" w:hAnsi="Arial Narrow" w:cs="Calibri"/>
          <w:b/>
          <w:sz w:val="22"/>
        </w:rPr>
        <w:t>€</w:t>
      </w:r>
      <w:r w:rsidRPr="00E97325">
        <w:rPr>
          <w:rFonts w:ascii="Arial Narrow" w:hAnsi="Arial Narrow" w:cs="Calibri"/>
          <w:sz w:val="22"/>
        </w:rPr>
        <w:t xml:space="preserve"> </w:t>
      </w:r>
      <w:r w:rsidRPr="00E97325">
        <w:rPr>
          <w:rFonts w:ascii="Arial Narrow" w:hAnsi="Arial Narrow" w:cs="Calibri"/>
          <w:sz w:val="22"/>
        </w:rPr>
        <w:tab/>
        <w:t>____________</w:t>
      </w:r>
      <w:r>
        <w:rPr>
          <w:rFonts w:ascii="Arial Narrow" w:hAnsi="Arial Narrow" w:cs="Calibri"/>
          <w:sz w:val="22"/>
        </w:rPr>
        <w:t>_</w:t>
      </w:r>
      <w:r w:rsidRPr="00E97325">
        <w:rPr>
          <w:rFonts w:ascii="Arial Narrow" w:hAnsi="Arial Narrow" w:cs="Calibri"/>
          <w:sz w:val="22"/>
        </w:rPr>
        <w:t>€</w:t>
      </w:r>
    </w:p>
    <w:p w:rsidR="00B538E9" w:rsidRPr="00E97325" w:rsidRDefault="00B538E9" w:rsidP="00771630">
      <w:pPr>
        <w:numPr>
          <w:ilvl w:val="0"/>
          <w:numId w:val="1"/>
        </w:numPr>
        <w:tabs>
          <w:tab w:val="num" w:pos="709"/>
        </w:tabs>
        <w:spacing w:after="120"/>
        <w:ind w:left="709" w:hanging="425"/>
        <w:rPr>
          <w:rFonts w:ascii="Arial Narrow" w:hAnsi="Arial Narrow" w:cs="Calibri"/>
          <w:b/>
          <w:sz w:val="22"/>
        </w:rPr>
      </w:pPr>
      <w:r w:rsidRPr="006852C0">
        <w:rPr>
          <w:rFonts w:ascii="Arial Narrow" w:hAnsi="Arial Narrow" w:cs="Calibri"/>
          <w:b/>
          <w:sz w:val="18"/>
          <w:szCs w:val="18"/>
        </w:rPr>
        <w:t>FORMULE</w:t>
      </w:r>
      <w:r w:rsidRPr="00E97325">
        <w:rPr>
          <w:rFonts w:ascii="Arial Narrow" w:hAnsi="Arial Narrow" w:cs="Calibri"/>
          <w:b/>
          <w:sz w:val="22"/>
        </w:rPr>
        <w:t xml:space="preserve"> n° </w:t>
      </w:r>
      <w:r>
        <w:rPr>
          <w:rFonts w:ascii="Arial Narrow" w:hAnsi="Arial Narrow" w:cs="Calibri"/>
          <w:b/>
          <w:sz w:val="22"/>
        </w:rPr>
        <w:t>2 B</w:t>
      </w:r>
      <w:r w:rsidRPr="00E97325">
        <w:rPr>
          <w:rFonts w:ascii="Arial Narrow" w:hAnsi="Arial Narrow" w:cs="Calibri"/>
          <w:b/>
          <w:sz w:val="22"/>
        </w:rPr>
        <w:t xml:space="preserve"> </w:t>
      </w:r>
      <w:r w:rsidRPr="00E97325">
        <w:rPr>
          <w:rFonts w:ascii="Arial Narrow" w:hAnsi="Arial Narrow" w:cs="Calibri"/>
          <w:sz w:val="22"/>
        </w:rPr>
        <w:t xml:space="preserve"> Adhésion  annuelle </w:t>
      </w:r>
      <w:proofErr w:type="spellStart"/>
      <w:r>
        <w:rPr>
          <w:rFonts w:ascii="Arial Narrow" w:hAnsi="Arial Narrow" w:cs="Calibri"/>
          <w:sz w:val="22"/>
        </w:rPr>
        <w:t>Practicas</w:t>
      </w:r>
      <w:proofErr w:type="spellEnd"/>
      <w:r>
        <w:rPr>
          <w:rFonts w:ascii="Arial Narrow" w:hAnsi="Arial Narrow" w:cs="Calibri"/>
          <w:sz w:val="22"/>
        </w:rPr>
        <w:t xml:space="preserve"> </w:t>
      </w:r>
      <w:r w:rsidRPr="00E97325">
        <w:rPr>
          <w:rFonts w:ascii="Arial Narrow" w:hAnsi="Arial Narrow" w:cs="Calibri"/>
          <w:sz w:val="22"/>
        </w:rPr>
        <w:t xml:space="preserve">+ </w:t>
      </w:r>
      <w:r>
        <w:rPr>
          <w:rFonts w:ascii="Arial Narrow" w:hAnsi="Arial Narrow" w:cs="Calibri"/>
          <w:sz w:val="22"/>
        </w:rPr>
        <w:t>Ateliers débutants</w:t>
      </w:r>
      <w:r w:rsidRPr="00902FF2">
        <w:rPr>
          <w:rFonts w:ascii="Arial Narrow" w:hAnsi="Arial Narrow" w:cs="Calibri"/>
          <w:b/>
          <w:sz w:val="22"/>
        </w:rPr>
        <w:t xml:space="preserve"> </w:t>
      </w:r>
      <w:r w:rsidRPr="00E97325">
        <w:rPr>
          <w:rFonts w:ascii="Arial Narrow" w:hAnsi="Arial Narrow" w:cs="Calibri"/>
          <w:sz w:val="22"/>
        </w:rPr>
        <w:t xml:space="preserve"> </w:t>
      </w:r>
      <w:r w:rsidRPr="00902FF2">
        <w:rPr>
          <w:rFonts w:ascii="Arial Narrow" w:hAnsi="Arial Narrow" w:cs="Calibri"/>
          <w:b/>
          <w:sz w:val="22"/>
        </w:rPr>
        <w:t>Taux Réduit</w:t>
      </w:r>
      <w:r>
        <w:rPr>
          <w:rFonts w:ascii="Arial Narrow" w:hAnsi="Arial Narrow" w:cs="Calibri"/>
          <w:b/>
          <w:sz w:val="22"/>
        </w:rPr>
        <w:t>*</w:t>
      </w:r>
      <w:r w:rsidRPr="00902FF2">
        <w:rPr>
          <w:rFonts w:ascii="Arial Narrow" w:hAnsi="Arial Narrow" w:cs="Calibri"/>
          <w:b/>
          <w:sz w:val="22"/>
        </w:rPr>
        <w:tab/>
      </w:r>
      <w:r>
        <w:rPr>
          <w:rFonts w:ascii="Arial Narrow" w:hAnsi="Arial Narrow" w:cs="Calibri"/>
          <w:b/>
          <w:sz w:val="22"/>
        </w:rPr>
        <w:t xml:space="preserve">   </w:t>
      </w:r>
      <w:r w:rsidR="007431DC">
        <w:rPr>
          <w:rFonts w:ascii="Arial Narrow" w:hAnsi="Arial Narrow" w:cs="Calibri"/>
          <w:b/>
          <w:sz w:val="22"/>
        </w:rPr>
        <w:t xml:space="preserve">   </w:t>
      </w:r>
      <w:r>
        <w:rPr>
          <w:rFonts w:ascii="Arial Narrow" w:hAnsi="Arial Narrow" w:cs="Calibri"/>
          <w:b/>
          <w:sz w:val="22"/>
        </w:rPr>
        <w:t>50</w:t>
      </w:r>
      <w:r w:rsidRPr="00902FF2">
        <w:rPr>
          <w:rFonts w:ascii="Arial Narrow" w:hAnsi="Arial Narrow" w:cs="Calibri"/>
          <w:b/>
          <w:sz w:val="22"/>
        </w:rPr>
        <w:t xml:space="preserve">€ </w:t>
      </w:r>
      <w:r w:rsidRPr="00E97325">
        <w:rPr>
          <w:rFonts w:ascii="Arial Narrow" w:hAnsi="Arial Narrow" w:cs="Calibri"/>
          <w:sz w:val="22"/>
        </w:rPr>
        <w:tab/>
        <w:t>____________</w:t>
      </w:r>
      <w:r>
        <w:rPr>
          <w:rFonts w:ascii="Arial Narrow" w:hAnsi="Arial Narrow" w:cs="Calibri"/>
          <w:sz w:val="22"/>
        </w:rPr>
        <w:t>_</w:t>
      </w:r>
      <w:r w:rsidRPr="00E97325">
        <w:rPr>
          <w:rFonts w:ascii="Arial Narrow" w:hAnsi="Arial Narrow" w:cs="Calibri"/>
          <w:sz w:val="22"/>
        </w:rPr>
        <w:t>€</w:t>
      </w:r>
    </w:p>
    <w:p w:rsidR="00B538E9" w:rsidRDefault="00B538E9" w:rsidP="00771630">
      <w:pPr>
        <w:numPr>
          <w:ilvl w:val="0"/>
          <w:numId w:val="1"/>
        </w:numPr>
        <w:tabs>
          <w:tab w:val="num" w:pos="709"/>
        </w:tabs>
        <w:ind w:left="709" w:hanging="425"/>
        <w:rPr>
          <w:rFonts w:ascii="Arial Narrow" w:hAnsi="Arial Narrow" w:cs="Calibri"/>
          <w:sz w:val="22"/>
        </w:rPr>
      </w:pPr>
      <w:r w:rsidRPr="006852C0">
        <w:rPr>
          <w:rFonts w:ascii="Arial Narrow" w:hAnsi="Arial Narrow" w:cs="Calibri"/>
          <w:b/>
          <w:sz w:val="18"/>
          <w:szCs w:val="18"/>
        </w:rPr>
        <w:t>FORMULE</w:t>
      </w:r>
      <w:r w:rsidRPr="00E97325">
        <w:rPr>
          <w:rFonts w:ascii="Arial Narrow" w:hAnsi="Arial Narrow" w:cs="Calibri"/>
          <w:b/>
          <w:sz w:val="22"/>
        </w:rPr>
        <w:t xml:space="preserve"> n° </w:t>
      </w:r>
      <w:r>
        <w:rPr>
          <w:rFonts w:ascii="Arial Narrow" w:hAnsi="Arial Narrow" w:cs="Calibri"/>
          <w:b/>
          <w:sz w:val="22"/>
        </w:rPr>
        <w:t>3</w:t>
      </w:r>
      <w:r w:rsidRPr="00E97325">
        <w:rPr>
          <w:rFonts w:ascii="Arial Narrow" w:hAnsi="Arial Narrow" w:cs="Calibri"/>
          <w:b/>
          <w:sz w:val="22"/>
        </w:rPr>
        <w:t xml:space="preserve"> </w:t>
      </w:r>
      <w:r w:rsidRPr="00E97325">
        <w:rPr>
          <w:rFonts w:ascii="Arial Narrow" w:hAnsi="Arial Narrow" w:cs="Calibri"/>
          <w:sz w:val="22"/>
        </w:rPr>
        <w:t xml:space="preserve"> </w:t>
      </w:r>
      <w:r w:rsidRPr="007F4CB6">
        <w:rPr>
          <w:rFonts w:ascii="Arial Narrow" w:hAnsi="Arial Narrow" w:cs="Calibri"/>
          <w:sz w:val="22"/>
        </w:rPr>
        <w:t>Adhésion Annuelle</w:t>
      </w:r>
      <w:r w:rsidRPr="00E97325">
        <w:rPr>
          <w:rFonts w:ascii="Arial Narrow" w:hAnsi="Arial Narrow" w:cs="Calibri"/>
          <w:sz w:val="22"/>
        </w:rPr>
        <w:t xml:space="preserve"> </w:t>
      </w:r>
      <w:r>
        <w:rPr>
          <w:rFonts w:ascii="Arial Narrow" w:hAnsi="Arial Narrow" w:cs="Calibri"/>
          <w:sz w:val="22"/>
        </w:rPr>
        <w:t xml:space="preserve"> mini adhésion p/stages</w:t>
      </w:r>
      <w:r w:rsidRPr="00E97325">
        <w:rPr>
          <w:rFonts w:ascii="Arial Narrow" w:hAnsi="Arial Narrow" w:cs="Calibri"/>
          <w:sz w:val="22"/>
        </w:rPr>
        <w:t xml:space="preserve"> </w:t>
      </w:r>
      <w:r w:rsidRPr="00E97325">
        <w:rPr>
          <w:rFonts w:ascii="Arial Narrow" w:hAnsi="Arial Narrow" w:cs="Calibri"/>
          <w:sz w:val="22"/>
          <w:u w:val="single"/>
        </w:rPr>
        <w:t>obligatoire</w:t>
      </w:r>
      <w:r w:rsidRPr="00E97325">
        <w:rPr>
          <w:rFonts w:ascii="Arial Narrow" w:hAnsi="Arial Narrow" w:cs="Calibri"/>
          <w:sz w:val="22"/>
        </w:rPr>
        <w:t xml:space="preserve"> à </w:t>
      </w:r>
      <w:r>
        <w:rPr>
          <w:rFonts w:ascii="Arial Narrow" w:hAnsi="Arial Narrow" w:cs="Calibri"/>
          <w:sz w:val="22"/>
        </w:rPr>
        <w:t>Tangueando Pau</w:t>
      </w:r>
      <w:r w:rsidRPr="00E97325">
        <w:rPr>
          <w:rFonts w:ascii="Arial Narrow" w:hAnsi="Arial Narrow" w:cs="Calibri"/>
          <w:sz w:val="22"/>
        </w:rPr>
        <w:t xml:space="preserve">  </w:t>
      </w:r>
      <w:r w:rsidR="00771630">
        <w:rPr>
          <w:rFonts w:ascii="Arial Narrow" w:hAnsi="Arial Narrow" w:cs="Calibri"/>
          <w:sz w:val="22"/>
        </w:rPr>
        <w:t xml:space="preserve">  </w:t>
      </w:r>
      <w:r w:rsidRPr="00902FF2">
        <w:rPr>
          <w:rFonts w:ascii="Arial Narrow" w:hAnsi="Arial Narrow" w:cs="Calibri"/>
          <w:b/>
          <w:sz w:val="22"/>
        </w:rPr>
        <w:t>15 €</w:t>
      </w:r>
      <w:r w:rsidRPr="00E97325">
        <w:rPr>
          <w:rFonts w:ascii="Arial Narrow" w:hAnsi="Arial Narrow" w:cs="Calibri"/>
          <w:sz w:val="22"/>
        </w:rPr>
        <w:t xml:space="preserve"> </w:t>
      </w:r>
      <w:r w:rsidR="00771630">
        <w:rPr>
          <w:rFonts w:ascii="Arial Narrow" w:hAnsi="Arial Narrow" w:cs="Calibri"/>
          <w:sz w:val="22"/>
        </w:rPr>
        <w:t>_____ ____</w:t>
      </w:r>
      <w:r w:rsidR="007431DC">
        <w:rPr>
          <w:rFonts w:ascii="Arial Narrow" w:hAnsi="Arial Narrow" w:cs="Calibri"/>
          <w:sz w:val="22"/>
        </w:rPr>
        <w:t>____€</w:t>
      </w:r>
    </w:p>
    <w:p w:rsidR="007431DC" w:rsidRPr="007431DC" w:rsidRDefault="007431DC" w:rsidP="00771630">
      <w:pPr>
        <w:numPr>
          <w:ilvl w:val="0"/>
          <w:numId w:val="1"/>
        </w:numPr>
        <w:tabs>
          <w:tab w:val="num" w:pos="709"/>
        </w:tabs>
        <w:spacing w:before="120" w:after="120"/>
        <w:ind w:left="709" w:hanging="425"/>
        <w:jc w:val="center"/>
        <w:rPr>
          <w:rFonts w:ascii="Arial Narrow" w:hAnsi="Arial Narrow" w:cs="Calibri"/>
          <w:color w:val="FF0000"/>
          <w:sz w:val="22"/>
        </w:rPr>
      </w:pPr>
      <w:r w:rsidRPr="007431DC">
        <w:rPr>
          <w:rFonts w:ascii="Arial Narrow" w:hAnsi="Arial Narrow" w:cs="Calibri"/>
          <w:b/>
          <w:color w:val="FF0000"/>
          <w:sz w:val="18"/>
          <w:szCs w:val="18"/>
        </w:rPr>
        <w:t>AVOIR EXCEPTIONNEL sur activité année précédente………………………………………………………</w:t>
      </w:r>
      <w:r w:rsidRPr="00771630">
        <w:rPr>
          <w:rFonts w:ascii="Arial Narrow" w:hAnsi="Arial Narrow" w:cs="Calibri"/>
          <w:b/>
          <w:color w:val="FF0000"/>
          <w:sz w:val="36"/>
          <w:szCs w:val="36"/>
        </w:rPr>
        <w:t>-</w:t>
      </w:r>
      <w:r w:rsidRPr="007431DC">
        <w:rPr>
          <w:rFonts w:ascii="Arial Narrow" w:hAnsi="Arial Narrow" w:cs="Calibri"/>
          <w:b/>
          <w:color w:val="FF0000"/>
          <w:sz w:val="18"/>
          <w:szCs w:val="18"/>
        </w:rPr>
        <w:t xml:space="preserve">  </w:t>
      </w:r>
      <w:r w:rsidR="00771630">
        <w:rPr>
          <w:rFonts w:ascii="Arial Narrow" w:hAnsi="Arial Narrow" w:cs="Calibri"/>
          <w:b/>
          <w:color w:val="FF0000"/>
          <w:sz w:val="18"/>
          <w:szCs w:val="18"/>
        </w:rPr>
        <w:t xml:space="preserve">       </w:t>
      </w:r>
      <w:r w:rsidRPr="007431DC">
        <w:rPr>
          <w:rFonts w:ascii="Arial Narrow" w:hAnsi="Arial Narrow" w:cs="Calibri"/>
          <w:b/>
          <w:color w:val="FF0000"/>
          <w:sz w:val="22"/>
          <w:szCs w:val="22"/>
        </w:rPr>
        <w:t>20</w:t>
      </w:r>
      <w:r w:rsidRPr="007431DC">
        <w:rPr>
          <w:rFonts w:ascii="Arial Narrow" w:hAnsi="Arial Narrow" w:cs="Calibri"/>
          <w:b/>
          <w:color w:val="FF0000"/>
          <w:sz w:val="18"/>
          <w:szCs w:val="18"/>
        </w:rPr>
        <w:t xml:space="preserve">          €</w:t>
      </w:r>
    </w:p>
    <w:p w:rsidR="00B538E9" w:rsidRPr="00E97325" w:rsidRDefault="00B538E9" w:rsidP="00771630">
      <w:pPr>
        <w:jc w:val="both"/>
        <w:rPr>
          <w:rFonts w:ascii="Arial Narrow" w:hAnsi="Arial Narrow" w:cs="Calibri"/>
          <w:b/>
          <w:bCs/>
        </w:rPr>
      </w:pPr>
      <w:r>
        <w:rPr>
          <w:rFonts w:ascii="Arial Narrow" w:hAnsi="Arial Narrow" w:cs="Calibri"/>
          <w:sz w:val="22"/>
        </w:rPr>
        <w:tab/>
      </w:r>
      <w:r w:rsidR="00771630">
        <w:rPr>
          <w:rFonts w:ascii="Arial Narrow" w:hAnsi="Arial Narrow" w:cs="Calibri"/>
          <w:sz w:val="22"/>
        </w:rPr>
        <w:tab/>
      </w:r>
      <w:r w:rsidR="00771630">
        <w:rPr>
          <w:rFonts w:ascii="Arial Narrow" w:hAnsi="Arial Narrow" w:cs="Calibri"/>
          <w:sz w:val="22"/>
        </w:rPr>
        <w:tab/>
      </w:r>
      <w:r w:rsidR="00771630">
        <w:rPr>
          <w:rFonts w:ascii="Arial Narrow" w:hAnsi="Arial Narrow" w:cs="Calibri"/>
          <w:sz w:val="22"/>
        </w:rPr>
        <w:tab/>
      </w:r>
      <w:r w:rsidR="00771630">
        <w:rPr>
          <w:rFonts w:ascii="Arial Narrow" w:hAnsi="Arial Narrow" w:cs="Calibri"/>
          <w:sz w:val="22"/>
        </w:rPr>
        <w:tab/>
      </w:r>
      <w:r w:rsidR="00771630">
        <w:rPr>
          <w:rFonts w:ascii="Arial Narrow" w:hAnsi="Arial Narrow" w:cs="Calibri"/>
          <w:sz w:val="22"/>
        </w:rPr>
        <w:tab/>
      </w:r>
      <w:r w:rsidR="00771630">
        <w:rPr>
          <w:rFonts w:ascii="Arial Narrow" w:hAnsi="Arial Narrow" w:cs="Calibri"/>
          <w:sz w:val="22"/>
        </w:rPr>
        <w:tab/>
      </w:r>
      <w:r w:rsidR="00771630">
        <w:rPr>
          <w:rFonts w:ascii="Arial Narrow" w:hAnsi="Arial Narrow" w:cs="Calibri"/>
          <w:sz w:val="22"/>
        </w:rPr>
        <w:tab/>
      </w:r>
      <w:r w:rsidR="00771630">
        <w:rPr>
          <w:rFonts w:ascii="Arial Narrow" w:hAnsi="Arial Narrow" w:cs="Calibri"/>
          <w:sz w:val="22"/>
        </w:rPr>
        <w:tab/>
      </w:r>
      <w:r w:rsidRPr="00E97325">
        <w:rPr>
          <w:rFonts w:ascii="Arial Narrow" w:hAnsi="Arial Narrow" w:cs="Calibri"/>
          <w:b/>
          <w:bCs/>
        </w:rPr>
        <w:t>TOTAL :</w:t>
      </w:r>
      <w:r w:rsidRPr="00E97325">
        <w:rPr>
          <w:rFonts w:ascii="Arial Narrow" w:hAnsi="Arial Narrow" w:cs="Calibri"/>
          <w:sz w:val="22"/>
        </w:rPr>
        <w:t xml:space="preserve"> </w:t>
      </w:r>
      <w:r w:rsidR="00F862CF">
        <w:rPr>
          <w:rFonts w:ascii="Arial Narrow" w:hAnsi="Arial Narrow" w:cs="Calibri"/>
          <w:sz w:val="22"/>
        </w:rPr>
        <w:t xml:space="preserve">     </w:t>
      </w:r>
      <w:r w:rsidR="00F862CF">
        <w:rPr>
          <w:rFonts w:ascii="Arial Narrow" w:hAnsi="Arial Narrow" w:cs="Calibri"/>
          <w:sz w:val="22"/>
        </w:rPr>
        <w:tab/>
      </w:r>
      <w:r>
        <w:rPr>
          <w:rFonts w:ascii="Arial Narrow" w:hAnsi="Arial Narrow" w:cs="Calibri"/>
          <w:sz w:val="22"/>
        </w:rPr>
        <w:tab/>
      </w:r>
      <w:r w:rsidRPr="00E97325">
        <w:rPr>
          <w:rFonts w:ascii="Arial Narrow" w:hAnsi="Arial Narrow" w:cs="Calibri"/>
          <w:b/>
          <w:bCs/>
        </w:rPr>
        <w:t>_____</w:t>
      </w:r>
      <w:r>
        <w:rPr>
          <w:rFonts w:ascii="Arial Narrow" w:hAnsi="Arial Narrow" w:cs="Calibri"/>
          <w:b/>
          <w:bCs/>
        </w:rPr>
        <w:t>______</w:t>
      </w:r>
      <w:r w:rsidRPr="00E97325">
        <w:rPr>
          <w:rFonts w:ascii="Arial Narrow" w:hAnsi="Arial Narrow" w:cs="Calibri"/>
          <w:b/>
          <w:bCs/>
        </w:rPr>
        <w:t>€</w:t>
      </w:r>
    </w:p>
    <w:p w:rsidR="00A2200B" w:rsidRPr="00F862CF" w:rsidRDefault="00B538E9" w:rsidP="00610401">
      <w:pPr>
        <w:pStyle w:val="Corpsdetexte3"/>
        <w:numPr>
          <w:ilvl w:val="0"/>
          <w:numId w:val="2"/>
        </w:numPr>
        <w:spacing w:after="100" w:afterAutospacing="1"/>
        <w:ind w:left="567" w:hanging="567"/>
        <w:rPr>
          <w:rFonts w:ascii="Arial Narrow" w:hAnsi="Arial Narrow"/>
          <w:b w:val="0"/>
          <w:bCs w:val="0"/>
          <w:sz w:val="20"/>
          <w:szCs w:val="20"/>
        </w:rPr>
      </w:pPr>
      <w:r w:rsidRPr="00F862CF">
        <w:rPr>
          <w:rFonts w:ascii="Arial Narrow" w:hAnsi="Arial Narrow" w:cs="Calibri"/>
          <w:sz w:val="20"/>
          <w:szCs w:val="20"/>
        </w:rPr>
        <w:t>L’adhésion annuelle à l’association Tangueando Pau est  obligatoire pour participer aux activités</w:t>
      </w:r>
      <w:r w:rsidRPr="00F862CF">
        <w:rPr>
          <w:rFonts w:ascii="Arial Narrow" w:hAnsi="Arial Narrow"/>
          <w:b w:val="0"/>
          <w:bCs w:val="0"/>
          <w:sz w:val="20"/>
          <w:szCs w:val="20"/>
        </w:rPr>
        <w:t xml:space="preserve"> </w:t>
      </w:r>
      <w:r w:rsidRPr="00F862CF">
        <w:rPr>
          <w:rFonts w:ascii="Arial Narrow" w:hAnsi="Arial Narrow" w:cs="Calibri"/>
          <w:sz w:val="20"/>
          <w:szCs w:val="20"/>
        </w:rPr>
        <w:t>de l’Association,  elles sont rattachées et indissociables de celle-ci</w:t>
      </w:r>
      <w:proofErr w:type="gramStart"/>
      <w:r w:rsidRPr="00F862CF">
        <w:rPr>
          <w:rFonts w:ascii="Arial Narrow" w:hAnsi="Arial Narrow"/>
          <w:b w:val="0"/>
          <w:bCs w:val="0"/>
          <w:sz w:val="20"/>
          <w:szCs w:val="20"/>
        </w:rPr>
        <w:t>.</w:t>
      </w:r>
      <w:r w:rsidR="00A2200B" w:rsidRPr="00F862CF">
        <w:rPr>
          <w:rFonts w:ascii="Arial Narrow" w:hAnsi="Arial Narrow"/>
          <w:b w:val="0"/>
          <w:bCs w:val="0"/>
          <w:sz w:val="20"/>
          <w:szCs w:val="20"/>
        </w:rPr>
        <w:t>.</w:t>
      </w:r>
      <w:proofErr w:type="gramEnd"/>
    </w:p>
    <w:p w:rsidR="00B538E9" w:rsidRPr="00A2200B" w:rsidRDefault="00A2200B" w:rsidP="00B538E9">
      <w:pPr>
        <w:pStyle w:val="Corpsdetexte3"/>
        <w:numPr>
          <w:ilvl w:val="0"/>
          <w:numId w:val="2"/>
        </w:numPr>
        <w:ind w:left="567" w:hanging="567"/>
        <w:rPr>
          <w:rFonts w:ascii="Arial Narrow" w:hAnsi="Arial Narrow"/>
          <w:bCs w:val="0"/>
          <w:sz w:val="32"/>
        </w:rPr>
      </w:pPr>
      <w:r w:rsidRPr="00F862CF">
        <w:rPr>
          <w:rFonts w:ascii="Arial Narrow" w:hAnsi="Arial Narrow"/>
          <w:bCs w:val="0"/>
          <w:sz w:val="20"/>
          <w:szCs w:val="20"/>
        </w:rPr>
        <w:t xml:space="preserve">Aucun remboursement ne sera effectué en raison de la situation sanitaire pouvant amener l’association à suspendre </w:t>
      </w:r>
      <w:r w:rsidR="00F862CF" w:rsidRPr="00F862CF">
        <w:rPr>
          <w:rFonts w:ascii="Arial Narrow" w:hAnsi="Arial Narrow"/>
          <w:bCs w:val="0"/>
          <w:sz w:val="20"/>
          <w:szCs w:val="20"/>
        </w:rPr>
        <w:t xml:space="preserve">l’activité </w:t>
      </w:r>
      <w:r w:rsidRPr="00F862CF">
        <w:rPr>
          <w:rFonts w:ascii="Arial Narrow" w:hAnsi="Arial Narrow"/>
          <w:bCs w:val="0"/>
          <w:sz w:val="20"/>
          <w:szCs w:val="20"/>
        </w:rPr>
        <w:t>dans le courant de l’exercice  partiellement ou au pire en totalité</w:t>
      </w:r>
      <w:r w:rsidRPr="00A2200B">
        <w:rPr>
          <w:rFonts w:ascii="Arial Narrow" w:hAnsi="Arial Narrow"/>
          <w:bCs w:val="0"/>
          <w:sz w:val="22"/>
        </w:rPr>
        <w:t xml:space="preserve">. </w:t>
      </w:r>
    </w:p>
    <w:p w:rsidR="00B538E9" w:rsidRPr="00E97325" w:rsidRDefault="00B538E9" w:rsidP="00B538E9">
      <w:pPr>
        <w:ind w:left="567" w:hanging="567"/>
        <w:outlineLvl w:val="0"/>
        <w:rPr>
          <w:rFonts w:ascii="Arial Narrow" w:hAnsi="Arial Narrow" w:cs="Calibri"/>
          <w:b/>
          <w:bCs/>
          <w:sz w:val="12"/>
          <w:u w:val="single"/>
        </w:rPr>
      </w:pPr>
    </w:p>
    <w:p w:rsidR="00B538E9" w:rsidRDefault="00B538E9" w:rsidP="00B538E9">
      <w:pPr>
        <w:tabs>
          <w:tab w:val="num" w:pos="426"/>
        </w:tabs>
        <w:spacing w:before="40"/>
        <w:ind w:left="142"/>
        <w:jc w:val="both"/>
        <w:outlineLvl w:val="0"/>
        <w:rPr>
          <w:rFonts w:ascii="Arial Narrow" w:hAnsi="Arial Narrow" w:cs="Calibri"/>
          <w:b/>
          <w:bCs/>
          <w:sz w:val="22"/>
          <w:u w:val="single"/>
        </w:rPr>
      </w:pPr>
      <w:r>
        <w:rPr>
          <w:rFonts w:ascii="Arial Narrow" w:hAnsi="Arial Narrow" w:cs="Calibri"/>
          <w:b/>
          <w:bCs/>
          <w:sz w:val="22"/>
          <w:u w:val="single"/>
        </w:rPr>
        <w:t>MODALITES DE PAIEMENT :</w:t>
      </w:r>
    </w:p>
    <w:p w:rsidR="00B538E9" w:rsidRPr="00B538E9" w:rsidRDefault="00B538E9" w:rsidP="00B538E9">
      <w:pPr>
        <w:tabs>
          <w:tab w:val="num" w:pos="426"/>
        </w:tabs>
        <w:spacing w:before="40"/>
        <w:ind w:left="142"/>
        <w:jc w:val="both"/>
        <w:outlineLvl w:val="0"/>
        <w:rPr>
          <w:rFonts w:ascii="Arial Narrow" w:hAnsi="Arial Narrow" w:cs="Calibri"/>
          <w:b/>
          <w:sz w:val="22"/>
        </w:rPr>
      </w:pPr>
      <w:r w:rsidRPr="00B538E9">
        <w:rPr>
          <w:rFonts w:ascii="Arial Narrow" w:hAnsi="Arial Narrow" w:cs="Calibri"/>
          <w:b/>
          <w:bCs/>
          <w:sz w:val="22"/>
        </w:rPr>
        <w:t xml:space="preserve">Date limite de paiement : ATELIERS </w:t>
      </w:r>
      <w:r w:rsidRPr="00B538E9">
        <w:rPr>
          <w:rFonts w:ascii="Arial Narrow" w:hAnsi="Arial Narrow" w:cs="Calibri"/>
          <w:sz w:val="22"/>
        </w:rPr>
        <w:t xml:space="preserve"> le </w:t>
      </w:r>
      <w:r w:rsidR="007431DC">
        <w:rPr>
          <w:rFonts w:ascii="Arial Narrow" w:hAnsi="Arial Narrow" w:cs="Calibri"/>
          <w:b/>
          <w:sz w:val="22"/>
        </w:rPr>
        <w:t>30 septembre 2021</w:t>
      </w:r>
      <w:r w:rsidRPr="00B538E9">
        <w:rPr>
          <w:rFonts w:ascii="Arial Narrow" w:hAnsi="Arial Narrow" w:cs="Calibri"/>
          <w:b/>
          <w:sz w:val="22"/>
        </w:rPr>
        <w:t xml:space="preserve"> -  PRACTICAS le </w:t>
      </w:r>
      <w:r w:rsidR="007431DC">
        <w:rPr>
          <w:rFonts w:ascii="Arial Narrow" w:hAnsi="Arial Narrow" w:cs="Calibri"/>
          <w:b/>
          <w:sz w:val="22"/>
        </w:rPr>
        <w:t>2</w:t>
      </w:r>
      <w:r w:rsidRPr="00B538E9">
        <w:rPr>
          <w:rFonts w:ascii="Arial Narrow" w:hAnsi="Arial Narrow" w:cs="Calibri"/>
          <w:b/>
          <w:sz w:val="22"/>
        </w:rPr>
        <w:t xml:space="preserve"> Octobre 202</w:t>
      </w:r>
      <w:r w:rsidR="00771630">
        <w:rPr>
          <w:rFonts w:ascii="Arial Narrow" w:hAnsi="Arial Narrow" w:cs="Calibri"/>
          <w:b/>
          <w:sz w:val="22"/>
        </w:rPr>
        <w:t>1</w:t>
      </w:r>
    </w:p>
    <w:p w:rsidR="00B538E9" w:rsidRPr="00BC782F" w:rsidRDefault="00B538E9" w:rsidP="00B538E9">
      <w:pPr>
        <w:pStyle w:val="Corpsdetexte"/>
        <w:numPr>
          <w:ilvl w:val="0"/>
          <w:numId w:val="3"/>
        </w:numPr>
        <w:spacing w:after="0"/>
        <w:ind w:left="567" w:right="-2" w:hanging="425"/>
        <w:jc w:val="both"/>
        <w:rPr>
          <w:rFonts w:ascii="Arial Narrow" w:hAnsi="Arial Narrow" w:cs="Calibri"/>
          <w:sz w:val="22"/>
        </w:rPr>
      </w:pPr>
      <w:r w:rsidRPr="00F862CF">
        <w:rPr>
          <w:rFonts w:ascii="Arial Narrow" w:hAnsi="Arial Narrow" w:cs="Calibri"/>
          <w:b/>
          <w:sz w:val="22"/>
          <w:u w:val="dotted"/>
        </w:rPr>
        <w:t>PRACTICA </w:t>
      </w:r>
      <w:r>
        <w:rPr>
          <w:rFonts w:ascii="Arial Narrow" w:hAnsi="Arial Narrow" w:cs="Calibri"/>
          <w:sz w:val="22"/>
          <w:u w:val="dotted"/>
        </w:rPr>
        <w:t xml:space="preserve">: </w:t>
      </w:r>
    </w:p>
    <w:p w:rsidR="00B538E9" w:rsidRDefault="00A2200B" w:rsidP="00B538E9">
      <w:pPr>
        <w:pStyle w:val="Corpsdetexte"/>
        <w:ind w:left="567" w:right="-2"/>
        <w:jc w:val="both"/>
        <w:rPr>
          <w:rFonts w:ascii="Arial Narrow" w:hAnsi="Arial Narrow" w:cs="Calibri"/>
          <w:sz w:val="22"/>
        </w:rPr>
      </w:pPr>
      <w:r>
        <w:rPr>
          <w:rFonts w:ascii="Arial Narrow" w:hAnsi="Arial Narrow" w:cs="Calibri"/>
          <w:color w:val="FF0000"/>
          <w:sz w:val="12"/>
          <w:szCs w:val="12"/>
          <w:u w:val="dotted"/>
        </w:rPr>
        <w:t xml:space="preserve">    </w:t>
      </w:r>
      <w:r w:rsidR="00B538E9" w:rsidRPr="00B538E9">
        <w:rPr>
          <w:rFonts w:ascii="Arial Narrow" w:hAnsi="Arial Narrow" w:cs="Calibri"/>
          <w:color w:val="FF0000"/>
          <w:sz w:val="12"/>
          <w:szCs w:val="12"/>
          <w:u w:val="dotted"/>
        </w:rPr>
        <w:sym w:font="Wingdings" w:char="F075"/>
      </w:r>
      <w:r w:rsidR="00B538E9">
        <w:rPr>
          <w:rFonts w:ascii="Arial Narrow" w:hAnsi="Arial Narrow" w:cs="Calibri"/>
          <w:sz w:val="12"/>
          <w:szCs w:val="12"/>
          <w:u w:val="dotted"/>
        </w:rPr>
        <w:t xml:space="preserve"> </w:t>
      </w:r>
      <w:r w:rsidR="00B538E9" w:rsidRPr="00BC782F">
        <w:rPr>
          <w:rFonts w:ascii="Arial Narrow" w:hAnsi="Arial Narrow" w:cs="Calibri"/>
          <w:bCs/>
          <w:sz w:val="22"/>
        </w:rPr>
        <w:t xml:space="preserve">FORMULE n° </w:t>
      </w:r>
      <w:r w:rsidR="00B538E9">
        <w:rPr>
          <w:rFonts w:ascii="Arial Narrow" w:hAnsi="Arial Narrow" w:cs="Calibri"/>
          <w:bCs/>
          <w:sz w:val="22"/>
        </w:rPr>
        <w:t xml:space="preserve">1  </w:t>
      </w:r>
      <w:r w:rsidR="007431DC">
        <w:rPr>
          <w:rFonts w:ascii="Arial Narrow" w:hAnsi="Arial Narrow" w:cs="Calibri"/>
          <w:bCs/>
          <w:sz w:val="22"/>
        </w:rPr>
        <w:t>45</w:t>
      </w:r>
      <w:r w:rsidR="00B538E9">
        <w:rPr>
          <w:rFonts w:ascii="Arial Narrow" w:hAnsi="Arial Narrow" w:cs="Calibri"/>
          <w:bCs/>
          <w:sz w:val="22"/>
        </w:rPr>
        <w:t xml:space="preserve"> € &gt;   </w:t>
      </w:r>
      <w:r w:rsidR="00B538E9" w:rsidRPr="00E97325">
        <w:rPr>
          <w:rFonts w:ascii="Arial Narrow" w:hAnsi="Arial Narrow" w:cs="Calibri"/>
          <w:sz w:val="22"/>
          <w:u w:val="dotted"/>
        </w:rPr>
        <w:t xml:space="preserve">1 seul règlement </w:t>
      </w:r>
      <w:r w:rsidR="00B538E9" w:rsidRPr="00FD53FE">
        <w:rPr>
          <w:rFonts w:ascii="Arial Narrow" w:hAnsi="Arial Narrow" w:cs="Calibri"/>
          <w:b/>
          <w:sz w:val="22"/>
          <w:u w:val="dotted"/>
        </w:rPr>
        <w:t>à l’ordre de Tangueando Pau</w:t>
      </w:r>
      <w:r w:rsidR="00B538E9" w:rsidRPr="00E97325">
        <w:rPr>
          <w:rFonts w:ascii="Arial Narrow" w:hAnsi="Arial Narrow" w:cs="Calibri"/>
          <w:sz w:val="22"/>
          <w:u w:val="dotted"/>
        </w:rPr>
        <w:t xml:space="preserve"> </w:t>
      </w:r>
      <w:r w:rsidR="00B538E9" w:rsidRPr="00E97325">
        <w:rPr>
          <w:rFonts w:ascii="Arial Narrow" w:hAnsi="Arial Narrow" w:cs="Calibri"/>
          <w:sz w:val="22"/>
        </w:rPr>
        <w:t>par chèque, ou espèces </w:t>
      </w:r>
    </w:p>
    <w:p w:rsidR="00B538E9" w:rsidRDefault="00B538E9" w:rsidP="00B538E9">
      <w:pPr>
        <w:numPr>
          <w:ilvl w:val="0"/>
          <w:numId w:val="3"/>
        </w:numPr>
        <w:ind w:left="567" w:hanging="425"/>
        <w:jc w:val="both"/>
        <w:rPr>
          <w:rFonts w:ascii="Arial Narrow" w:hAnsi="Arial Narrow" w:cs="Calibri"/>
          <w:sz w:val="22"/>
        </w:rPr>
      </w:pPr>
      <w:r w:rsidRPr="00F862CF">
        <w:rPr>
          <w:rFonts w:ascii="Arial Narrow" w:hAnsi="Arial Narrow" w:cs="Calibri"/>
          <w:b/>
          <w:sz w:val="22"/>
          <w:u w:val="dotted"/>
        </w:rPr>
        <w:t>PRACTICA + ATELIER DEBUTANT</w:t>
      </w:r>
      <w:r>
        <w:rPr>
          <w:rFonts w:ascii="Arial Narrow" w:hAnsi="Arial Narrow" w:cs="Calibri"/>
          <w:sz w:val="22"/>
          <w:u w:val="dotted"/>
        </w:rPr>
        <w:t> </w:t>
      </w:r>
      <w:proofErr w:type="gramStart"/>
      <w:r>
        <w:rPr>
          <w:rFonts w:ascii="Arial Narrow" w:hAnsi="Arial Narrow" w:cs="Calibri"/>
          <w:sz w:val="22"/>
          <w:u w:val="dotted"/>
        </w:rPr>
        <w:t xml:space="preserve">: </w:t>
      </w:r>
      <w:r>
        <w:rPr>
          <w:rFonts w:ascii="Arial Narrow" w:hAnsi="Arial Narrow" w:cs="Calibri"/>
          <w:b/>
          <w:sz w:val="22"/>
          <w:u w:val="dotted"/>
        </w:rPr>
        <w:t xml:space="preserve"> </w:t>
      </w:r>
      <w:r w:rsidRPr="00E97325">
        <w:rPr>
          <w:rFonts w:ascii="Arial Narrow" w:hAnsi="Arial Narrow" w:cs="Calibri"/>
          <w:b/>
          <w:sz w:val="22"/>
          <w:u w:val="dotted"/>
        </w:rPr>
        <w:t>facilité</w:t>
      </w:r>
      <w:proofErr w:type="gramEnd"/>
      <w:r w:rsidRPr="00E97325">
        <w:rPr>
          <w:rFonts w:ascii="Arial Narrow" w:hAnsi="Arial Narrow" w:cs="Calibri"/>
          <w:b/>
          <w:sz w:val="22"/>
          <w:u w:val="dotted"/>
        </w:rPr>
        <w:t xml:space="preserve"> de paiement</w:t>
      </w:r>
      <w:r>
        <w:rPr>
          <w:rFonts w:ascii="Arial Narrow" w:hAnsi="Arial Narrow" w:cs="Calibri"/>
          <w:b/>
          <w:sz w:val="22"/>
          <w:u w:val="dotted"/>
        </w:rPr>
        <w:t xml:space="preserve"> si souhaitée</w:t>
      </w:r>
      <w:r w:rsidRPr="00E97325">
        <w:rPr>
          <w:rFonts w:ascii="Arial Narrow" w:hAnsi="Arial Narrow" w:cs="Calibri"/>
          <w:sz w:val="22"/>
        </w:rPr>
        <w:t xml:space="preserve"> en </w:t>
      </w:r>
      <w:r>
        <w:rPr>
          <w:rFonts w:ascii="Arial Narrow" w:hAnsi="Arial Narrow" w:cs="Calibri"/>
          <w:b/>
          <w:sz w:val="22"/>
        </w:rPr>
        <w:t>2</w:t>
      </w:r>
      <w:r w:rsidRPr="00E97325">
        <w:rPr>
          <w:rFonts w:ascii="Arial Narrow" w:hAnsi="Arial Narrow" w:cs="Calibri"/>
          <w:b/>
          <w:sz w:val="22"/>
        </w:rPr>
        <w:t xml:space="preserve"> fois</w:t>
      </w:r>
      <w:r>
        <w:rPr>
          <w:rFonts w:ascii="Arial Narrow" w:hAnsi="Arial Narrow" w:cs="Calibri"/>
          <w:b/>
          <w:sz w:val="22"/>
        </w:rPr>
        <w:t xml:space="preserve"> par chèque </w:t>
      </w:r>
      <w:r w:rsidRPr="00E97325">
        <w:rPr>
          <w:rFonts w:ascii="Arial Narrow" w:hAnsi="Arial Narrow" w:cs="Calibri"/>
          <w:sz w:val="22"/>
        </w:rPr>
        <w:t>:</w:t>
      </w:r>
    </w:p>
    <w:p w:rsidR="00A2200B" w:rsidRPr="00565FE8" w:rsidRDefault="00A2200B" w:rsidP="00A2200B">
      <w:pPr>
        <w:pStyle w:val="Corpsdetexte"/>
        <w:tabs>
          <w:tab w:val="left" w:pos="851"/>
          <w:tab w:val="left" w:pos="2977"/>
          <w:tab w:val="left" w:pos="6663"/>
        </w:tabs>
        <w:spacing w:after="0"/>
        <w:ind w:left="708" w:right="-468"/>
        <w:rPr>
          <w:rFonts w:ascii="Arial Narrow" w:hAnsi="Arial Narrow" w:cs="Calibri"/>
          <w:b/>
          <w:sz w:val="22"/>
        </w:rPr>
      </w:pPr>
      <w:r w:rsidRPr="00B538E9">
        <w:rPr>
          <w:rFonts w:ascii="Arial Narrow" w:hAnsi="Arial Narrow" w:cs="Calibri"/>
          <w:color w:val="FF0000"/>
          <w:sz w:val="12"/>
          <w:szCs w:val="12"/>
          <w:u w:val="dotted"/>
        </w:rPr>
        <w:sym w:font="Wingdings" w:char="F075"/>
      </w:r>
      <w:r>
        <w:rPr>
          <w:rFonts w:ascii="Arial Narrow" w:hAnsi="Arial Narrow" w:cs="Calibri"/>
          <w:sz w:val="12"/>
          <w:szCs w:val="12"/>
          <w:u w:val="dotted"/>
        </w:rPr>
        <w:t xml:space="preserve"> </w:t>
      </w:r>
      <w:r w:rsidRPr="00A2200B">
        <w:rPr>
          <w:rFonts w:ascii="Arial Narrow" w:hAnsi="Arial Narrow" w:cs="Calibri"/>
          <w:bCs/>
          <w:sz w:val="22"/>
        </w:rPr>
        <w:t>FORMULE n° 2</w:t>
      </w:r>
      <w:r w:rsidRPr="00565FE8">
        <w:rPr>
          <w:rFonts w:ascii="Arial Narrow" w:hAnsi="Arial Narrow" w:cs="Calibri"/>
          <w:b/>
          <w:sz w:val="22"/>
        </w:rPr>
        <w:t xml:space="preserve">            </w:t>
      </w:r>
      <w:r>
        <w:rPr>
          <w:rFonts w:ascii="Arial Narrow" w:hAnsi="Arial Narrow" w:cs="Calibri"/>
          <w:b/>
          <w:sz w:val="22"/>
        </w:rPr>
        <w:t xml:space="preserve">  </w:t>
      </w:r>
      <w:r w:rsidRPr="00A2200B">
        <w:rPr>
          <w:rFonts w:ascii="Arial Narrow" w:hAnsi="Arial Narrow" w:cs="Calibri"/>
          <w:sz w:val="22"/>
        </w:rPr>
        <w:t>= (40€+ 20€)</w:t>
      </w:r>
      <w:r w:rsidRPr="00565FE8">
        <w:rPr>
          <w:rFonts w:ascii="Arial Narrow" w:hAnsi="Arial Narrow" w:cs="Calibri"/>
          <w:b/>
          <w:sz w:val="22"/>
        </w:rPr>
        <w:tab/>
        <w:t xml:space="preserve"> </w:t>
      </w:r>
    </w:p>
    <w:p w:rsidR="00A2200B" w:rsidRDefault="00A2200B" w:rsidP="00A2200B">
      <w:pPr>
        <w:pStyle w:val="Corpsdetexte"/>
        <w:tabs>
          <w:tab w:val="left" w:pos="851"/>
          <w:tab w:val="left" w:pos="2977"/>
          <w:tab w:val="left" w:pos="6663"/>
        </w:tabs>
        <w:spacing w:after="0"/>
        <w:ind w:left="708" w:right="-468"/>
        <w:rPr>
          <w:rFonts w:ascii="Arial Narrow" w:hAnsi="Arial Narrow" w:cs="Calibri"/>
          <w:bCs/>
          <w:sz w:val="22"/>
        </w:rPr>
      </w:pPr>
      <w:r w:rsidRPr="00B538E9">
        <w:rPr>
          <w:rFonts w:ascii="Arial Narrow" w:hAnsi="Arial Narrow" w:cs="Calibri"/>
          <w:color w:val="FF0000"/>
          <w:sz w:val="12"/>
          <w:szCs w:val="12"/>
          <w:u w:val="dotted"/>
        </w:rPr>
        <w:sym w:font="Wingdings" w:char="F075"/>
      </w:r>
      <w:r>
        <w:rPr>
          <w:rFonts w:ascii="Arial Narrow" w:hAnsi="Arial Narrow" w:cs="Calibri"/>
          <w:sz w:val="12"/>
          <w:szCs w:val="12"/>
          <w:u w:val="dotted"/>
        </w:rPr>
        <w:t xml:space="preserve"> </w:t>
      </w:r>
      <w:r w:rsidRPr="00BC782F">
        <w:rPr>
          <w:rFonts w:ascii="Arial Narrow" w:hAnsi="Arial Narrow" w:cs="Calibri"/>
          <w:bCs/>
          <w:sz w:val="22"/>
        </w:rPr>
        <w:t>FORMULE n° 2</w:t>
      </w:r>
      <w:r>
        <w:rPr>
          <w:rFonts w:ascii="Arial Narrow" w:hAnsi="Arial Narrow" w:cs="Calibri"/>
          <w:bCs/>
          <w:sz w:val="22"/>
        </w:rPr>
        <w:t xml:space="preserve"> </w:t>
      </w:r>
      <w:r w:rsidRPr="00BC782F">
        <w:rPr>
          <w:rFonts w:ascii="Arial Narrow" w:hAnsi="Arial Narrow" w:cs="Calibri"/>
          <w:bCs/>
          <w:sz w:val="22"/>
        </w:rPr>
        <w:t xml:space="preserve">B T.R. </w:t>
      </w:r>
      <w:r>
        <w:rPr>
          <w:rFonts w:ascii="Arial Narrow" w:hAnsi="Arial Narrow" w:cs="Calibri"/>
          <w:bCs/>
          <w:sz w:val="22"/>
        </w:rPr>
        <w:t xml:space="preserve"> </w:t>
      </w:r>
      <w:r w:rsidRPr="00BC782F">
        <w:rPr>
          <w:rFonts w:ascii="Arial Narrow" w:hAnsi="Arial Narrow" w:cs="Calibri"/>
          <w:bCs/>
          <w:sz w:val="22"/>
        </w:rPr>
        <w:t>= (30€ +20€)</w:t>
      </w:r>
      <w:r>
        <w:rPr>
          <w:rFonts w:ascii="Arial Narrow" w:hAnsi="Arial Narrow" w:cs="Calibri"/>
          <w:bCs/>
          <w:sz w:val="22"/>
        </w:rPr>
        <w:t xml:space="preserve">  justificatif situation obligatoire</w:t>
      </w:r>
    </w:p>
    <w:p w:rsidR="00A2200B" w:rsidRDefault="00A2200B" w:rsidP="002F5304">
      <w:pPr>
        <w:pStyle w:val="Corpsdetexte"/>
        <w:tabs>
          <w:tab w:val="left" w:pos="851"/>
          <w:tab w:val="left" w:pos="2977"/>
          <w:tab w:val="left" w:pos="6663"/>
        </w:tabs>
        <w:spacing w:after="0"/>
        <w:ind w:left="510" w:right="-567"/>
        <w:rPr>
          <w:rFonts w:ascii="Arial Narrow" w:hAnsi="Arial Narrow" w:cs="Calibri"/>
          <w:bCs/>
          <w:sz w:val="22"/>
        </w:rPr>
      </w:pPr>
      <w:r w:rsidRPr="00BC782F">
        <w:rPr>
          <w:rFonts w:ascii="Arial Narrow" w:hAnsi="Arial Narrow" w:cs="Calibri"/>
          <w:bCs/>
          <w:sz w:val="22"/>
        </w:rPr>
        <w:tab/>
      </w:r>
      <w:r w:rsidRPr="00A2200B">
        <w:rPr>
          <w:rFonts w:ascii="Arial Narrow" w:hAnsi="Arial Narrow" w:cs="Calibri"/>
          <w:bCs/>
          <w:sz w:val="28"/>
          <w:szCs w:val="28"/>
        </w:rPr>
        <w:sym w:font="Wingdings 2" w:char="F03F"/>
      </w:r>
      <w:r>
        <w:rPr>
          <w:rFonts w:ascii="Arial Narrow" w:hAnsi="Arial Narrow" w:cs="Calibri"/>
          <w:bCs/>
          <w:sz w:val="22"/>
        </w:rPr>
        <w:t xml:space="preserve">  </w:t>
      </w:r>
      <w:r w:rsidRPr="00E97325">
        <w:rPr>
          <w:rFonts w:ascii="Arial Narrow" w:hAnsi="Arial Narrow" w:cs="Calibri"/>
          <w:bCs/>
          <w:sz w:val="22"/>
        </w:rPr>
        <w:t>Les chèques sont remis et datés du jour de l’inscription et libellés à l’ordre de Tangueando Pau.</w:t>
      </w:r>
    </w:p>
    <w:p w:rsidR="00A2200B" w:rsidRPr="00E97325" w:rsidRDefault="00A2200B" w:rsidP="00A2200B">
      <w:pPr>
        <w:pStyle w:val="Corpsdetexte3"/>
        <w:tabs>
          <w:tab w:val="left" w:pos="709"/>
        </w:tabs>
        <w:rPr>
          <w:rFonts w:ascii="Arial Narrow" w:hAnsi="Arial Narrow" w:cs="Calibri"/>
          <w:b w:val="0"/>
          <w:sz w:val="10"/>
          <w:szCs w:val="22"/>
        </w:rPr>
      </w:pPr>
      <w:r w:rsidRPr="007C4DF4">
        <w:rPr>
          <w:rFonts w:ascii="Arial Narrow" w:hAnsi="Arial Narrow" w:cs="Calibri"/>
          <w:bCs w:val="0"/>
          <w:sz w:val="22"/>
          <w:u w:val="single"/>
        </w:rPr>
        <w:t>Encaissements différés </w:t>
      </w:r>
      <w:proofErr w:type="gramStart"/>
      <w:r w:rsidRPr="007C4DF4">
        <w:rPr>
          <w:rFonts w:ascii="Arial Narrow" w:hAnsi="Arial Narrow" w:cs="Calibri"/>
          <w:bCs w:val="0"/>
          <w:sz w:val="22"/>
          <w:u w:val="single"/>
        </w:rPr>
        <w:t>:</w:t>
      </w:r>
      <w:r w:rsidRPr="007C4DF4">
        <w:rPr>
          <w:rFonts w:ascii="Arial Narrow" w:hAnsi="Arial Narrow" w:cs="Calibri"/>
          <w:bCs w:val="0"/>
          <w:sz w:val="22"/>
        </w:rPr>
        <w:t xml:space="preserve">  le</w:t>
      </w:r>
      <w:proofErr w:type="gramEnd"/>
      <w:r w:rsidRPr="007C4DF4">
        <w:rPr>
          <w:rFonts w:ascii="Arial Narrow" w:hAnsi="Arial Narrow" w:cs="Calibri"/>
          <w:bCs w:val="0"/>
          <w:sz w:val="22"/>
        </w:rPr>
        <w:t xml:space="preserve"> 1</w:t>
      </w:r>
      <w:r w:rsidRPr="007C4DF4">
        <w:rPr>
          <w:rFonts w:ascii="Arial Narrow" w:hAnsi="Arial Narrow" w:cs="Calibri"/>
          <w:bCs w:val="0"/>
          <w:sz w:val="22"/>
          <w:vertAlign w:val="superscript"/>
        </w:rPr>
        <w:t>er</w:t>
      </w:r>
      <w:r w:rsidRPr="007C4DF4">
        <w:rPr>
          <w:rFonts w:ascii="Arial Narrow" w:hAnsi="Arial Narrow" w:cs="Calibri"/>
          <w:bCs w:val="0"/>
          <w:sz w:val="22"/>
        </w:rPr>
        <w:t xml:space="preserve"> au moment de l’inscription,  le 2</w:t>
      </w:r>
      <w:r w:rsidRPr="007C4DF4">
        <w:rPr>
          <w:rFonts w:ascii="Arial Narrow" w:hAnsi="Arial Narrow" w:cs="Calibri"/>
          <w:bCs w:val="0"/>
          <w:sz w:val="22"/>
          <w:vertAlign w:val="superscript"/>
        </w:rPr>
        <w:t>ème</w:t>
      </w:r>
      <w:r w:rsidRPr="007C4DF4">
        <w:rPr>
          <w:rFonts w:ascii="Arial Narrow" w:hAnsi="Arial Narrow" w:cs="Calibri"/>
          <w:bCs w:val="0"/>
          <w:sz w:val="22"/>
        </w:rPr>
        <w:t xml:space="preserve"> le 30/1</w:t>
      </w:r>
      <w:r>
        <w:rPr>
          <w:rFonts w:ascii="Arial Narrow" w:hAnsi="Arial Narrow" w:cs="Calibri"/>
          <w:bCs w:val="0"/>
          <w:sz w:val="22"/>
        </w:rPr>
        <w:t>1</w:t>
      </w:r>
      <w:r w:rsidRPr="007C4DF4">
        <w:rPr>
          <w:rFonts w:ascii="Arial Narrow" w:hAnsi="Arial Narrow" w:cs="Calibri"/>
          <w:bCs w:val="0"/>
          <w:sz w:val="22"/>
        </w:rPr>
        <w:t>/20</w:t>
      </w:r>
      <w:r>
        <w:rPr>
          <w:rFonts w:ascii="Arial Narrow" w:hAnsi="Arial Narrow" w:cs="Calibri"/>
          <w:bCs w:val="0"/>
          <w:sz w:val="22"/>
        </w:rPr>
        <w:t>2</w:t>
      </w:r>
      <w:r w:rsidR="007431DC">
        <w:rPr>
          <w:rFonts w:ascii="Arial Narrow" w:hAnsi="Arial Narrow" w:cs="Calibri"/>
          <w:bCs w:val="0"/>
          <w:sz w:val="22"/>
        </w:rPr>
        <w:t>1</w:t>
      </w:r>
    </w:p>
    <w:p w:rsidR="00A2200B" w:rsidRPr="00E97325" w:rsidRDefault="00A2200B" w:rsidP="00A2200B">
      <w:pPr>
        <w:pStyle w:val="Corpsdetexte3"/>
        <w:tabs>
          <w:tab w:val="left" w:pos="709"/>
          <w:tab w:val="left" w:pos="2835"/>
          <w:tab w:val="left" w:pos="4253"/>
          <w:tab w:val="left" w:pos="5812"/>
          <w:tab w:val="left" w:pos="7797"/>
        </w:tabs>
        <w:rPr>
          <w:rFonts w:ascii="Arial Narrow" w:hAnsi="Arial Narrow" w:cs="Calibri"/>
          <w:b w:val="0"/>
          <w:bCs w:val="0"/>
          <w:sz w:val="22"/>
        </w:rPr>
      </w:pPr>
      <w:r w:rsidRPr="00E97325">
        <w:rPr>
          <w:rFonts w:ascii="Arial Narrow" w:hAnsi="Arial Narrow" w:cs="Calibri"/>
          <w:b w:val="0"/>
          <w:sz w:val="22"/>
          <w:szCs w:val="22"/>
          <w:u w:val="single"/>
        </w:rPr>
        <w:t>Choix du mode de règlement :</w:t>
      </w:r>
      <w:r w:rsidRPr="00E97325">
        <w:rPr>
          <w:rFonts w:ascii="Arial Narrow" w:hAnsi="Arial Narrow" w:cs="Calibri"/>
          <w:b w:val="0"/>
          <w:sz w:val="22"/>
          <w:szCs w:val="22"/>
        </w:rPr>
        <w:t xml:space="preserve"> </w:t>
      </w:r>
      <w:r w:rsidRPr="00E97325">
        <w:rPr>
          <w:rFonts w:ascii="Arial Narrow" w:hAnsi="Arial Narrow" w:cs="Calibri"/>
          <w:b w:val="0"/>
          <w:sz w:val="22"/>
          <w:szCs w:val="22"/>
        </w:rPr>
        <w:tab/>
      </w:r>
      <w:r w:rsidRPr="00E97325">
        <w:rPr>
          <w:rFonts w:ascii="Arial Narrow" w:hAnsi="Arial Narrow" w:cs="Calibri"/>
          <w:b w:val="0"/>
          <w:sz w:val="22"/>
          <w:szCs w:val="22"/>
        </w:rPr>
        <w:sym w:font="Wingdings" w:char="F0A8"/>
      </w:r>
      <w:r w:rsidRPr="00E97325">
        <w:rPr>
          <w:rFonts w:ascii="Arial Narrow" w:hAnsi="Arial Narrow" w:cs="Calibri"/>
          <w:b w:val="0"/>
          <w:sz w:val="22"/>
          <w:szCs w:val="22"/>
        </w:rPr>
        <w:t xml:space="preserve"> Espèces</w:t>
      </w:r>
      <w:r w:rsidRPr="00E97325">
        <w:rPr>
          <w:rFonts w:ascii="Arial Narrow" w:hAnsi="Arial Narrow" w:cs="Calibri"/>
          <w:b w:val="0"/>
          <w:sz w:val="22"/>
          <w:szCs w:val="22"/>
        </w:rPr>
        <w:tab/>
      </w:r>
      <w:r w:rsidR="002F5304" w:rsidRPr="00E97325">
        <w:rPr>
          <w:rFonts w:ascii="Arial Narrow" w:hAnsi="Arial Narrow" w:cs="Calibri"/>
          <w:b w:val="0"/>
          <w:sz w:val="22"/>
          <w:szCs w:val="22"/>
        </w:rPr>
        <w:sym w:font="Wingdings" w:char="F0A8"/>
      </w:r>
      <w:r w:rsidRPr="00E97325">
        <w:rPr>
          <w:rFonts w:ascii="Arial Narrow" w:hAnsi="Arial Narrow" w:cs="Calibri"/>
          <w:b w:val="0"/>
          <w:sz w:val="22"/>
          <w:szCs w:val="22"/>
        </w:rPr>
        <w:t>Chèques</w:t>
      </w:r>
      <w:r w:rsidRPr="00E97325">
        <w:rPr>
          <w:rFonts w:ascii="Arial Narrow" w:hAnsi="Arial Narrow" w:cs="Calibri"/>
          <w:b w:val="0"/>
          <w:sz w:val="22"/>
          <w:szCs w:val="22"/>
        </w:rPr>
        <w:tab/>
      </w:r>
      <w:r w:rsidRPr="00E97325">
        <w:rPr>
          <w:rFonts w:ascii="Arial Narrow" w:hAnsi="Arial Narrow" w:cs="Calibri"/>
          <w:b w:val="0"/>
          <w:sz w:val="22"/>
          <w:szCs w:val="22"/>
        </w:rPr>
        <w:sym w:font="Wingdings" w:char="F0A8"/>
      </w:r>
      <w:r w:rsidRPr="00E97325">
        <w:rPr>
          <w:rFonts w:ascii="Arial Narrow" w:hAnsi="Arial Narrow" w:cs="Calibri"/>
          <w:b w:val="0"/>
          <w:sz w:val="22"/>
          <w:szCs w:val="22"/>
        </w:rPr>
        <w:t xml:space="preserve"> Un seul  règlement</w:t>
      </w:r>
      <w:r w:rsidRPr="00E97325">
        <w:rPr>
          <w:rFonts w:ascii="Arial Narrow" w:hAnsi="Arial Narrow" w:cs="Calibri"/>
          <w:b w:val="0"/>
          <w:sz w:val="22"/>
          <w:szCs w:val="22"/>
        </w:rPr>
        <w:tab/>
      </w:r>
    </w:p>
    <w:p w:rsidR="00A2200B" w:rsidRPr="00E97325" w:rsidRDefault="003E484A" w:rsidP="00A2200B">
      <w:pPr>
        <w:jc w:val="both"/>
        <w:outlineLvl w:val="0"/>
        <w:rPr>
          <w:rFonts w:ascii="Arial Narrow" w:hAnsi="Arial Narrow" w:cs="Calibri"/>
          <w:sz w:val="14"/>
          <w:szCs w:val="22"/>
        </w:rPr>
      </w:pPr>
      <w:r w:rsidRPr="003E484A">
        <w:rPr>
          <w:noProof/>
        </w:rPr>
        <w:pict>
          <v:rect id="Rectangle 8" o:spid="_x0000_s1037" style="position:absolute;left:0;text-align:left;margin-left:172.7pt;margin-top:1.9pt;width:364.7pt;height:84.4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" filled="f"/>
        </w:pict>
      </w:r>
    </w:p>
    <w:p w:rsidR="00DD43AF" w:rsidRPr="00610401" w:rsidRDefault="00DD43AF" w:rsidP="00DD43AF">
      <w:pPr>
        <w:pStyle w:val="Corpsdetexte3"/>
        <w:tabs>
          <w:tab w:val="left" w:pos="567"/>
        </w:tabs>
        <w:rPr>
          <w:rFonts w:ascii="Arial Narrow" w:hAnsi="Arial Narrow" w:cs="Calibri"/>
          <w:bCs w:val="0"/>
          <w:sz w:val="18"/>
          <w:szCs w:val="18"/>
        </w:rPr>
      </w:pP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  <w:t> </w:t>
      </w:r>
      <w:r w:rsidR="00610401" w:rsidRPr="00610401">
        <w:rPr>
          <w:rFonts w:ascii="Arial Narrow" w:hAnsi="Arial Narrow" w:cs="Calibri"/>
          <w:b w:val="0"/>
          <w:i/>
          <w:sz w:val="18"/>
          <w:szCs w:val="18"/>
        </w:rPr>
        <w:t>Signature</w:t>
      </w:r>
      <w:r w:rsidRPr="00610401">
        <w:rPr>
          <w:rFonts w:ascii="Arial Narrow" w:hAnsi="Arial Narrow" w:cs="Calibri"/>
          <w:b w:val="0"/>
          <w:i/>
          <w:sz w:val="18"/>
          <w:szCs w:val="18"/>
        </w:rPr>
        <w:t xml:space="preserve"> faire précéder de lu et approuvé »</w:t>
      </w:r>
    </w:p>
    <w:p w:rsidR="00DD43AF" w:rsidRDefault="00DD43AF" w:rsidP="00A2200B">
      <w:pPr>
        <w:pStyle w:val="Corpsdetexte3"/>
        <w:tabs>
          <w:tab w:val="left" w:pos="567"/>
        </w:tabs>
        <w:rPr>
          <w:rFonts w:ascii="Arial Narrow" w:hAnsi="Arial Narrow" w:cs="Calibri"/>
        </w:rPr>
      </w:pPr>
    </w:p>
    <w:p w:rsidR="00A2200B" w:rsidRPr="00E97325" w:rsidRDefault="00A2200B" w:rsidP="00A2200B">
      <w:pPr>
        <w:pStyle w:val="Corpsdetexte3"/>
        <w:tabs>
          <w:tab w:val="left" w:pos="567"/>
        </w:tabs>
        <w:rPr>
          <w:rFonts w:ascii="Arial Narrow" w:hAnsi="Arial Narrow" w:cs="Calibri"/>
          <w:bCs w:val="0"/>
          <w:sz w:val="22"/>
        </w:rPr>
      </w:pPr>
      <w:r w:rsidRPr="00E97325">
        <w:rPr>
          <w:rFonts w:ascii="Arial Narrow" w:hAnsi="Arial Narrow" w:cs="Calibri"/>
        </w:rPr>
        <w:t>Pau</w:t>
      </w:r>
      <w:r>
        <w:rPr>
          <w:rFonts w:ascii="Arial Narrow" w:hAnsi="Arial Narrow" w:cs="Calibri"/>
        </w:rPr>
        <w:t xml:space="preserve">, le  </w:t>
      </w:r>
      <w:r w:rsidR="00DD43AF">
        <w:rPr>
          <w:rFonts w:ascii="Arial Narrow" w:hAnsi="Arial Narrow" w:cs="Calibri"/>
        </w:rPr>
        <w:t>…………/…………/………..</w:t>
      </w:r>
      <w:r w:rsidR="00F862CF">
        <w:rPr>
          <w:rFonts w:ascii="Arial Narrow" w:hAnsi="Arial Narrow" w:cs="Calibri"/>
        </w:rPr>
        <w:tab/>
      </w:r>
      <w:r w:rsidR="00F862CF">
        <w:rPr>
          <w:rFonts w:ascii="Arial Narrow" w:hAnsi="Arial Narrow" w:cs="Calibri"/>
        </w:rPr>
        <w:tab/>
      </w:r>
      <w:r w:rsidR="00F862CF">
        <w:rPr>
          <w:rFonts w:ascii="Arial Narrow" w:hAnsi="Arial Narrow" w:cs="Calibri"/>
        </w:rPr>
        <w:tab/>
      </w:r>
    </w:p>
    <w:p w:rsidR="00B538E9" w:rsidRPr="00E97325" w:rsidRDefault="00B538E9" w:rsidP="00A2200B">
      <w:pPr>
        <w:ind w:left="142"/>
        <w:jc w:val="both"/>
        <w:rPr>
          <w:rFonts w:ascii="Arial Narrow" w:hAnsi="Arial Narrow" w:cs="Calibri"/>
          <w:sz w:val="22"/>
        </w:rPr>
      </w:pPr>
    </w:p>
    <w:p w:rsidR="00F862CF" w:rsidRDefault="00F862CF" w:rsidP="00B538E9"/>
    <w:p w:rsidR="00610401" w:rsidRDefault="00610401" w:rsidP="00F862CF">
      <w:pPr>
        <w:pStyle w:val="Retraitcorpsdetexte"/>
        <w:ind w:left="0"/>
        <w:jc w:val="both"/>
        <w:rPr>
          <w:rFonts w:ascii="Arial Narrow" w:hAnsi="Arial Narrow" w:cs="Calibri"/>
          <w:bCs/>
          <w:i/>
          <w:sz w:val="16"/>
          <w:szCs w:val="16"/>
        </w:rPr>
      </w:pPr>
    </w:p>
    <w:p w:rsidR="00F862CF" w:rsidRPr="00610401" w:rsidRDefault="00F862CF" w:rsidP="00771630">
      <w:pPr>
        <w:pStyle w:val="Retraitcorpsdetexte"/>
        <w:spacing w:before="120" w:after="0"/>
        <w:ind w:left="0"/>
        <w:jc w:val="both"/>
        <w:rPr>
          <w:rFonts w:ascii="Arial Narrow" w:hAnsi="Arial Narrow" w:cs="Calibri"/>
          <w:bCs/>
          <w:i/>
          <w:sz w:val="16"/>
          <w:szCs w:val="16"/>
        </w:rPr>
      </w:pPr>
      <w:r w:rsidRPr="00610401">
        <w:rPr>
          <w:rFonts w:ascii="Arial Narrow" w:hAnsi="Arial Narrow" w:cs="Calibri"/>
          <w:bCs/>
          <w:i/>
          <w:sz w:val="16"/>
          <w:szCs w:val="16"/>
        </w:rPr>
        <w:t xml:space="preserve">Le conseil d’administration par l’intermédiaire de son Président ou de son Secrétaire aura un délai de </w:t>
      </w:r>
      <w:r w:rsidRPr="00610401">
        <w:rPr>
          <w:rFonts w:ascii="Arial Narrow" w:hAnsi="Arial Narrow" w:cs="Calibri"/>
          <w:b/>
          <w:bCs/>
          <w:i/>
          <w:sz w:val="16"/>
          <w:szCs w:val="16"/>
        </w:rPr>
        <w:t>quinze jours</w:t>
      </w:r>
      <w:r w:rsidRPr="00610401">
        <w:rPr>
          <w:rFonts w:ascii="Arial Narrow" w:hAnsi="Arial Narrow" w:cs="Calibri"/>
          <w:bCs/>
          <w:i/>
          <w:sz w:val="16"/>
          <w:szCs w:val="16"/>
        </w:rPr>
        <w:t xml:space="preserve"> après réception pour accepter ou refuser ladite demande d’adhésion qui ne deviendra effective qu’après le paiement de la cotisation dans les délais prévus et  acceptation des statuts  règlement intérieur </w:t>
      </w:r>
      <w:r w:rsidR="00610401">
        <w:rPr>
          <w:rFonts w:ascii="Arial Narrow" w:hAnsi="Arial Narrow" w:cs="Calibri"/>
          <w:bCs/>
          <w:i/>
          <w:sz w:val="16"/>
          <w:szCs w:val="16"/>
        </w:rPr>
        <w:t xml:space="preserve"> clause </w:t>
      </w:r>
      <w:proofErr w:type="spellStart"/>
      <w:r w:rsidR="00610401">
        <w:rPr>
          <w:rFonts w:ascii="Arial Narrow" w:hAnsi="Arial Narrow" w:cs="Calibri"/>
          <w:bCs/>
          <w:i/>
          <w:sz w:val="16"/>
          <w:szCs w:val="16"/>
        </w:rPr>
        <w:t>covid</w:t>
      </w:r>
      <w:proofErr w:type="spellEnd"/>
      <w:r w:rsidR="00610401">
        <w:rPr>
          <w:rFonts w:ascii="Arial Narrow" w:hAnsi="Arial Narrow" w:cs="Calibri"/>
          <w:bCs/>
          <w:i/>
          <w:sz w:val="16"/>
          <w:szCs w:val="16"/>
        </w:rPr>
        <w:t xml:space="preserve"> 19  </w:t>
      </w:r>
      <w:r w:rsidRPr="00610401">
        <w:rPr>
          <w:rFonts w:ascii="Arial Narrow" w:hAnsi="Arial Narrow" w:cs="Calibri"/>
          <w:bCs/>
          <w:i/>
          <w:sz w:val="16"/>
          <w:szCs w:val="16"/>
        </w:rPr>
        <w:t>comme indiqué ci-dessus.</w:t>
      </w:r>
    </w:p>
    <w:p w:rsidR="002F5304" w:rsidRDefault="002F5304" w:rsidP="00F862CF">
      <w:pPr>
        <w:pStyle w:val="Retraitcorpsdetexte"/>
        <w:ind w:left="0"/>
        <w:jc w:val="both"/>
        <w:rPr>
          <w:rFonts w:ascii="Arial Narrow" w:hAnsi="Arial Narrow" w:cs="Calibri"/>
          <w:bCs/>
          <w:i/>
          <w:sz w:val="20"/>
        </w:rPr>
      </w:pPr>
    </w:p>
    <w:p w:rsidR="002F5304" w:rsidRDefault="002F5304" w:rsidP="00F862CF">
      <w:pPr>
        <w:pStyle w:val="Retraitcorpsdetexte"/>
        <w:ind w:left="0"/>
        <w:jc w:val="both"/>
        <w:rPr>
          <w:rFonts w:ascii="Arial Narrow" w:hAnsi="Arial Narrow" w:cs="Calibri"/>
          <w:bCs/>
          <w:i/>
          <w:sz w:val="20"/>
        </w:rPr>
      </w:pPr>
    </w:p>
    <w:p w:rsidR="002F5304" w:rsidRDefault="002F5304" w:rsidP="00F862CF">
      <w:pPr>
        <w:pStyle w:val="Retraitcorpsdetexte"/>
        <w:ind w:left="0"/>
        <w:jc w:val="both"/>
        <w:rPr>
          <w:rFonts w:ascii="Arial Narrow" w:hAnsi="Arial Narrow" w:cs="Calibri"/>
          <w:bCs/>
          <w:i/>
          <w:sz w:val="20"/>
        </w:rPr>
      </w:pPr>
    </w:p>
    <w:p w:rsidR="00F862CF" w:rsidRDefault="00F862CF" w:rsidP="00F862CF">
      <w:pPr>
        <w:pStyle w:val="Retraitcorpsdetexte"/>
        <w:ind w:left="0"/>
        <w:jc w:val="both"/>
        <w:rPr>
          <w:rFonts w:ascii="Arial Narrow" w:hAnsi="Arial Narrow" w:cs="Calibri"/>
          <w:bCs/>
          <w:i/>
          <w:sz w:val="20"/>
        </w:rPr>
      </w:pPr>
    </w:p>
    <w:p w:rsidR="00B538E9" w:rsidRDefault="003E484A" w:rsidP="00B538E9">
      <w:r>
        <w:rPr>
          <w:noProof/>
        </w:rPr>
        <w:pict>
          <v:rect id="Rectangle 7" o:spid="_x0000_s1036" style="position:absolute;margin-left:33.35pt;margin-top:-58.65pt;width:519.3pt;height:21.9pt;z-index:-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" fillcolor="#f2f2f2" stroked="f"/>
        </w:pict>
      </w:r>
      <w:r>
        <w:rPr>
          <w:noProof/>
        </w:rPr>
        <w:pict>
          <v:rect id="Rectangle 6" o:spid="_x0000_s1035" style="position:absolute;margin-left:33.55pt;margin-top:266.65pt;width:519.3pt;height:209.4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" fillcolor="#f2f2f2" stroked="f"/>
        </w:pict>
      </w:r>
      <w:r>
        <w:rPr>
          <w:noProof/>
        </w:rPr>
        <w:pict>
          <v:rect id="Rectangle 5" o:spid="_x0000_s1034" style="position:absolute;margin-left:34.95pt;margin-top:450.7pt;width:519.3pt;height:130.1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" fillcolor="#f2f2f2" stroked="f"/>
        </w:pict>
      </w:r>
      <w:r>
        <w:rPr>
          <w:noProof/>
        </w:rPr>
        <w:pict>
          <v:rect id="Rectangle 4" o:spid="_x0000_s1033" style="position:absolute;margin-left:34.95pt;margin-top:450.7pt;width:519.3pt;height:130.1pt;z-index:-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" fillcolor="#f2f2f2" stroked="f"/>
        </w:pict>
      </w:r>
    </w:p>
    <w:p w:rsidR="002F5304" w:rsidRDefault="002F5304" w:rsidP="00B538E9"/>
    <w:p w:rsidR="002F5304" w:rsidRDefault="002F5304" w:rsidP="00B538E9"/>
    <w:p w:rsidR="002F5304" w:rsidRDefault="002F5304" w:rsidP="00B538E9"/>
    <w:p w:rsidR="002F5304" w:rsidRDefault="002F5304" w:rsidP="00B538E9"/>
    <w:p w:rsidR="002F5304" w:rsidRDefault="002F5304" w:rsidP="00B538E9"/>
    <w:p w:rsidR="002F5304" w:rsidRDefault="002F5304" w:rsidP="00B538E9"/>
    <w:p w:rsidR="002F5304" w:rsidRDefault="002F5304" w:rsidP="00B538E9"/>
    <w:p w:rsidR="002F5304" w:rsidRDefault="002F5304" w:rsidP="00B538E9"/>
    <w:p w:rsidR="002F5304" w:rsidRDefault="002F5304" w:rsidP="00B538E9"/>
    <w:p w:rsidR="002F5304" w:rsidRDefault="002F5304" w:rsidP="00B538E9"/>
    <w:p w:rsidR="002F5304" w:rsidRDefault="002F5304" w:rsidP="00B538E9"/>
    <w:p w:rsidR="002F5304" w:rsidRDefault="002F5304" w:rsidP="00B538E9"/>
    <w:p w:rsidR="002F5304" w:rsidRDefault="002F5304" w:rsidP="00B538E9"/>
    <w:p w:rsidR="002F5304" w:rsidRDefault="002F5304" w:rsidP="00B538E9"/>
    <w:p w:rsidR="002F5304" w:rsidRDefault="002F5304" w:rsidP="00B538E9"/>
    <w:p w:rsidR="002F5304" w:rsidRDefault="002F5304" w:rsidP="00B538E9"/>
    <w:p w:rsidR="002F5304" w:rsidRDefault="002F5304" w:rsidP="00B538E9"/>
    <w:p w:rsidR="002F5304" w:rsidRDefault="002F5304" w:rsidP="00B538E9"/>
    <w:p w:rsidR="002F5304" w:rsidRDefault="002F5304" w:rsidP="00B538E9"/>
    <w:p w:rsidR="002F5304" w:rsidRDefault="002F5304" w:rsidP="00B538E9"/>
    <w:p w:rsidR="002F5304" w:rsidRDefault="002F5304" w:rsidP="00B538E9"/>
    <w:p w:rsidR="002F5304" w:rsidRDefault="002F5304" w:rsidP="00B538E9"/>
    <w:p w:rsidR="002F5304" w:rsidRDefault="002F5304" w:rsidP="00B538E9"/>
    <w:p w:rsidR="002F5304" w:rsidRDefault="002F5304" w:rsidP="00B538E9"/>
    <w:p w:rsidR="002F5304" w:rsidRDefault="002F5304" w:rsidP="00B538E9"/>
    <w:p w:rsidR="002F5304" w:rsidRDefault="002F5304" w:rsidP="00B538E9"/>
    <w:p w:rsidR="002F5304" w:rsidRDefault="002F5304" w:rsidP="00B538E9"/>
    <w:p w:rsidR="002F5304" w:rsidRDefault="002F5304" w:rsidP="00B538E9"/>
    <w:p w:rsidR="002F5304" w:rsidRDefault="002F5304" w:rsidP="00B538E9"/>
    <w:p w:rsidR="002F5304" w:rsidRDefault="002F5304" w:rsidP="00B538E9"/>
    <w:p w:rsidR="002F5304" w:rsidRDefault="002F5304" w:rsidP="00B538E9"/>
    <w:p w:rsidR="002F5304" w:rsidRDefault="002F5304" w:rsidP="00B538E9"/>
    <w:p w:rsidR="002F5304" w:rsidRDefault="002F5304" w:rsidP="00B538E9"/>
    <w:p w:rsidR="002F5304" w:rsidRDefault="002F5304" w:rsidP="00B538E9"/>
    <w:p w:rsidR="002F5304" w:rsidRDefault="002F5304" w:rsidP="00B538E9"/>
    <w:p w:rsidR="002F5304" w:rsidRDefault="002F5304" w:rsidP="00B538E9"/>
    <w:p w:rsidR="002F5304" w:rsidRDefault="002F5304" w:rsidP="00B538E9"/>
    <w:p w:rsidR="002F5304" w:rsidRDefault="002F5304" w:rsidP="00B538E9"/>
    <w:p w:rsidR="002F5304" w:rsidRDefault="002F5304" w:rsidP="00B538E9"/>
    <w:p w:rsidR="002F5304" w:rsidRDefault="002F5304" w:rsidP="00B538E9"/>
    <w:p w:rsidR="002F5304" w:rsidRDefault="002F5304" w:rsidP="00B538E9"/>
    <w:p w:rsidR="002F5304" w:rsidRDefault="002F5304" w:rsidP="00B538E9"/>
    <w:p w:rsidR="002F5304" w:rsidRDefault="002F5304" w:rsidP="00B538E9"/>
    <w:p w:rsidR="002F5304" w:rsidRDefault="002F5304" w:rsidP="00B538E9"/>
    <w:p w:rsidR="002F5304" w:rsidRDefault="002F5304" w:rsidP="00B538E9"/>
    <w:p w:rsidR="002F5304" w:rsidRDefault="002F5304" w:rsidP="00B538E9"/>
    <w:p w:rsidR="002F5304" w:rsidRDefault="002F5304" w:rsidP="00B538E9"/>
    <w:p w:rsidR="002F5304" w:rsidRDefault="002F5304" w:rsidP="00B538E9"/>
    <w:p w:rsidR="002F5304" w:rsidRDefault="002F5304" w:rsidP="00B538E9"/>
    <w:p w:rsidR="002F5304" w:rsidRDefault="002F5304" w:rsidP="00B538E9"/>
    <w:p w:rsidR="002F5304" w:rsidRDefault="002F5304" w:rsidP="00B538E9"/>
    <w:p w:rsidR="002F5304" w:rsidRDefault="002F5304" w:rsidP="00B538E9"/>
    <w:p w:rsidR="002F5304" w:rsidRDefault="002F5304" w:rsidP="00B538E9"/>
    <w:p w:rsidR="002F5304" w:rsidRDefault="002F5304" w:rsidP="00B538E9"/>
    <w:p w:rsidR="002F5304" w:rsidRDefault="002F5304" w:rsidP="00B538E9"/>
    <w:sectPr w:rsidR="002F5304" w:rsidSect="00771630">
      <w:footerReference w:type="default" r:id="rId7"/>
      <w:pgSz w:w="11906" w:h="16838"/>
      <w:pgMar w:top="284" w:right="851" w:bottom="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EF7" w:rsidRDefault="006B4EF7" w:rsidP="00F862CF">
      <w:r>
        <w:separator/>
      </w:r>
    </w:p>
  </w:endnote>
  <w:endnote w:type="continuationSeparator" w:id="0">
    <w:p w:rsidR="006B4EF7" w:rsidRDefault="006B4EF7" w:rsidP="00F86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2CF" w:rsidRPr="00DD43AF" w:rsidRDefault="00F862CF" w:rsidP="00DD43AF">
    <w:pPr>
      <w:pStyle w:val="Pieddepage"/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EF7" w:rsidRDefault="006B4EF7" w:rsidP="00F862CF">
      <w:r>
        <w:separator/>
      </w:r>
    </w:p>
  </w:footnote>
  <w:footnote w:type="continuationSeparator" w:id="0">
    <w:p w:rsidR="006B4EF7" w:rsidRDefault="006B4EF7" w:rsidP="00F862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B5EB5"/>
    <w:multiLevelType w:val="hybridMultilevel"/>
    <w:tmpl w:val="02968B0A"/>
    <w:lvl w:ilvl="0" w:tplc="040C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>
    <w:nsid w:val="3AE358D3"/>
    <w:multiLevelType w:val="hybridMultilevel"/>
    <w:tmpl w:val="DEC26CEE"/>
    <w:lvl w:ilvl="0" w:tplc="A17A339C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541316A8"/>
    <w:multiLevelType w:val="hybridMultilevel"/>
    <w:tmpl w:val="71E0256E"/>
    <w:lvl w:ilvl="0" w:tplc="A43869FC">
      <w:start w:val="1"/>
      <w:numFmt w:val="bullet"/>
      <w:lvlText w:val="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68636C5"/>
    <w:multiLevelType w:val="hybridMultilevel"/>
    <w:tmpl w:val="FB188D5C"/>
    <w:lvl w:ilvl="0" w:tplc="9C20E9F6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630"/>
    <w:rsid w:val="001E24A8"/>
    <w:rsid w:val="002F5304"/>
    <w:rsid w:val="003E484A"/>
    <w:rsid w:val="00504954"/>
    <w:rsid w:val="00610401"/>
    <w:rsid w:val="006430AE"/>
    <w:rsid w:val="006B4EF7"/>
    <w:rsid w:val="007431DC"/>
    <w:rsid w:val="00771630"/>
    <w:rsid w:val="00896966"/>
    <w:rsid w:val="00993A02"/>
    <w:rsid w:val="00A2200B"/>
    <w:rsid w:val="00B538E9"/>
    <w:rsid w:val="00D3511A"/>
    <w:rsid w:val="00DD43AF"/>
    <w:rsid w:val="00E57122"/>
    <w:rsid w:val="00ED1B5F"/>
    <w:rsid w:val="00F8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8E9"/>
    <w:rPr>
      <w:rFonts w:ascii="Times New Roman" w:eastAsia="Times New Roman" w:hAnsi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F862CF"/>
    <w:pPr>
      <w:keepNext/>
      <w:ind w:right="-650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semiHidden/>
    <w:rsid w:val="00B538E9"/>
    <w:rPr>
      <w:b/>
      <w:bCs/>
    </w:rPr>
  </w:style>
  <w:style w:type="character" w:customStyle="1" w:styleId="Corpsdetexte3Car">
    <w:name w:val="Corps de texte 3 Car"/>
    <w:link w:val="Corpsdetexte3"/>
    <w:semiHidden/>
    <w:rsid w:val="00B538E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B538E9"/>
    <w:pPr>
      <w:spacing w:after="120"/>
    </w:pPr>
  </w:style>
  <w:style w:type="character" w:customStyle="1" w:styleId="CorpsdetexteCar">
    <w:name w:val="Corps de texte Car"/>
    <w:link w:val="Corpsdetexte"/>
    <w:uiPriority w:val="99"/>
    <w:rsid w:val="00B538E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uiPriority w:val="99"/>
    <w:semiHidden/>
    <w:rsid w:val="00A2200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20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2200B"/>
    <w:rPr>
      <w:rFonts w:ascii="Tahoma" w:eastAsia="Times New Roman" w:hAnsi="Tahoma" w:cs="Tahoma"/>
      <w:sz w:val="16"/>
      <w:szCs w:val="16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862CF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F862C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link w:val="Titre2"/>
    <w:rsid w:val="00F862CF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862C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862C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862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862CF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\Documents\2021\RENTREE20.21\BULLETIN%20ADHES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BULLETIN ADHESION</Template>
  <TotalTime>0</TotalTime>
  <Pages>3</Pages>
  <Words>526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eliane.lacoma@outlook.fr</dc:creator>
  <cp:lastModifiedBy>eliane.lacoma@outlook.fr</cp:lastModifiedBy>
  <cp:revision>2</cp:revision>
  <cp:lastPrinted>2020-08-20T14:00:00Z</cp:lastPrinted>
  <dcterms:created xsi:type="dcterms:W3CDTF">2021-10-09T16:37:00Z</dcterms:created>
  <dcterms:modified xsi:type="dcterms:W3CDTF">2021-10-09T16:37:00Z</dcterms:modified>
</cp:coreProperties>
</file>